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5B" w:rsidRDefault="0033725B" w:rsidP="00320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25B" w:rsidRDefault="0033725B" w:rsidP="00320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33725B" w:rsidRDefault="0033725B" w:rsidP="00320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наличии свободных рабочих мест и вакантных должностей</w:t>
      </w:r>
    </w:p>
    <w:p w:rsidR="0033725B" w:rsidRPr="0032026E" w:rsidRDefault="0033725B" w:rsidP="00320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Pr="0032026E">
        <w:rPr>
          <w:rFonts w:ascii="Times New Roman" w:hAnsi="Times New Roman" w:cs="Times New Roman"/>
          <w:sz w:val="24"/>
          <w:szCs w:val="24"/>
          <w:u w:val="single"/>
        </w:rPr>
        <w:t>юридического лица</w:t>
      </w:r>
      <w:r w:rsidRPr="0032026E">
        <w:rPr>
          <w:rFonts w:ascii="Times New Roman" w:hAnsi="Times New Roman" w:cs="Times New Roman"/>
          <w:sz w:val="24"/>
          <w:szCs w:val="24"/>
        </w:rPr>
        <w:t>/ фамилия, имя, отчество   (при наличии) индивидуального  предпринимателя/физического</w:t>
      </w:r>
    </w:p>
    <w:p w:rsidR="0033725B" w:rsidRPr="00711475" w:rsidRDefault="0033725B" w:rsidP="007114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\л</w:t>
      </w:r>
      <w:r w:rsidRPr="0032026E">
        <w:rPr>
          <w:rFonts w:ascii="Times New Roman" w:hAnsi="Times New Roman" w:cs="Times New Roman"/>
          <w:sz w:val="24"/>
          <w:szCs w:val="24"/>
        </w:rPr>
        <w:t>ица (нужное подчеркнуть)</w:t>
      </w:r>
      <w:r>
        <w:rPr>
          <w:rFonts w:ascii="Times New Roman" w:hAnsi="Times New Roman" w:cs="Times New Roman"/>
          <w:b/>
          <w:bCs/>
          <w:sz w:val="24"/>
          <w:szCs w:val="24"/>
        </w:rPr>
        <w:t>ОГБУЗ «ВелижскаяЦРБ»</w:t>
      </w: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Организационно-правовая форма  юридического лица</w:t>
      </w:r>
      <w:r>
        <w:rPr>
          <w:rFonts w:ascii="Times New Roman" w:hAnsi="Times New Roman" w:cs="Times New Roman"/>
          <w:sz w:val="24"/>
          <w:szCs w:val="24"/>
        </w:rPr>
        <w:t>:               бюджетное учреждение</w:t>
      </w: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Юридический адрес  (для  юридического лица)</w:t>
      </w:r>
      <w:r>
        <w:rPr>
          <w:rFonts w:ascii="Times New Roman" w:hAnsi="Times New Roman" w:cs="Times New Roman"/>
          <w:sz w:val="24"/>
          <w:szCs w:val="24"/>
        </w:rPr>
        <w:t>: 216290,  Смоленская область, Велижский район, г. Велиж, ул. Еременко, д. 23/10</w:t>
      </w:r>
    </w:p>
    <w:p w:rsidR="0033725B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Адрес (место нахождения)</w:t>
      </w:r>
      <w:r>
        <w:rPr>
          <w:rFonts w:ascii="Times New Roman" w:hAnsi="Times New Roman" w:cs="Times New Roman"/>
          <w:sz w:val="24"/>
          <w:szCs w:val="24"/>
        </w:rPr>
        <w:t>:216290,  Смоленская область, Велижский район, г. Велиж, ул. Еременко, д. 23/10</w:t>
      </w: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Адрес места жительства индивидуального предпринимателя/физического лица   _______________________________________</w:t>
      </w: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 8(48132) 4-13-64</w:t>
      </w: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9E5E1D">
        <w:rPr>
          <w:rFonts w:ascii="Times New Roman" w:hAnsi="Times New Roman" w:cs="Times New Roman"/>
          <w:b/>
          <w:bCs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(при наличии):   Афанасьева Анна Ивановна</w:t>
      </w: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Проезд до места работы(вид транспорта, название остановки)______________________________________________________</w:t>
      </w:r>
    </w:p>
    <w:p w:rsidR="0033725B" w:rsidRPr="0032026E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Вид экономической деятельности (по ОКВЭД</w:t>
      </w:r>
      <w:r>
        <w:rPr>
          <w:rFonts w:ascii="Times New Roman" w:hAnsi="Times New Roman" w:cs="Times New Roman"/>
          <w:sz w:val="24"/>
          <w:szCs w:val="24"/>
        </w:rPr>
        <w:t>)  86.10 Деятельность больничных организаций</w:t>
      </w:r>
    </w:p>
    <w:p w:rsidR="0033725B" w:rsidRPr="0032026E" w:rsidRDefault="0033725B" w:rsidP="003202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Предоставляемые социальные гарантии работникам: медицинское обслуживание, санаторно-курортное обеспечение, обеспечение детей местами в дошкольных образовательных организациях, условия для приема пищи во время перерыва (нужное подчеркнуть)</w:t>
      </w:r>
    </w:p>
    <w:p w:rsidR="0033725B" w:rsidRDefault="0033725B" w:rsidP="0032026E">
      <w:pPr>
        <w:rPr>
          <w:rFonts w:ascii="Times New Roman" w:hAnsi="Times New Roman" w:cs="Times New Roman"/>
          <w:sz w:val="24"/>
          <w:szCs w:val="24"/>
        </w:rPr>
      </w:pPr>
      <w:r w:rsidRPr="0087300E">
        <w:rPr>
          <w:rFonts w:ascii="Times New Roman" w:hAnsi="Times New Roman" w:cs="Times New Roman"/>
          <w:sz w:val="24"/>
          <w:szCs w:val="24"/>
        </w:rPr>
        <w:t>Иные условия  _______________________________________________________________________________________________</w:t>
      </w:r>
    </w:p>
    <w:p w:rsidR="0033725B" w:rsidRDefault="0033725B" w:rsidP="0032026E">
      <w:pPr>
        <w:rPr>
          <w:rFonts w:ascii="Times New Roman" w:hAnsi="Times New Roman" w:cs="Times New Roman"/>
          <w:sz w:val="24"/>
          <w:szCs w:val="24"/>
        </w:rPr>
      </w:pPr>
    </w:p>
    <w:p w:rsidR="0033725B" w:rsidRDefault="0033725B" w:rsidP="0032026E">
      <w:pPr>
        <w:rPr>
          <w:rFonts w:ascii="Times New Roman" w:hAnsi="Times New Roman" w:cs="Times New Roman"/>
          <w:sz w:val="24"/>
          <w:szCs w:val="24"/>
        </w:rPr>
      </w:pPr>
    </w:p>
    <w:p w:rsidR="0033725B" w:rsidRPr="0087300E" w:rsidRDefault="0033725B" w:rsidP="003202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5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08"/>
        <w:gridCol w:w="1688"/>
        <w:gridCol w:w="1080"/>
        <w:gridCol w:w="621"/>
        <w:gridCol w:w="567"/>
        <w:gridCol w:w="851"/>
        <w:gridCol w:w="1843"/>
        <w:gridCol w:w="1410"/>
        <w:gridCol w:w="784"/>
        <w:gridCol w:w="1015"/>
        <w:gridCol w:w="1391"/>
        <w:gridCol w:w="1779"/>
        <w:gridCol w:w="1417"/>
      </w:tblGrid>
      <w:tr w:rsidR="0033725B" w:rsidRPr="0087300E">
        <w:trPr>
          <w:cantSplit/>
          <w:trHeight w:val="863"/>
        </w:trPr>
        <w:tc>
          <w:tcPr>
            <w:tcW w:w="608" w:type="dxa"/>
            <w:vMerge w:val="restart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88" w:type="dxa"/>
            <w:vMerge w:val="restart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vMerge w:val="restart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Квали-</w:t>
            </w:r>
          </w:p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фикация</w:t>
            </w:r>
          </w:p>
        </w:tc>
        <w:tc>
          <w:tcPr>
            <w:tcW w:w="1188" w:type="dxa"/>
            <w:gridSpan w:val="2"/>
            <w:vMerge w:val="restart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Количество свободных рабочих мест (вакантных должностей) (ед.)</w:t>
            </w:r>
          </w:p>
        </w:tc>
        <w:tc>
          <w:tcPr>
            <w:tcW w:w="851" w:type="dxa"/>
            <w:tcBorders>
              <w:bottom w:val="single" w:sz="4" w:space="0" w:color="FFFFFF"/>
            </w:tcBorders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</w:tc>
        <w:tc>
          <w:tcPr>
            <w:tcW w:w="1843" w:type="dxa"/>
            <w:vMerge w:val="restart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 xml:space="preserve"> (доход)</w:t>
            </w:r>
          </w:p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3209" w:type="dxa"/>
            <w:gridSpan w:val="3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391" w:type="dxa"/>
            <w:vMerge w:val="restart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Профессионально-квалификацион-ные требования, образование, дополнительные навыки, опыт работы</w:t>
            </w:r>
          </w:p>
        </w:tc>
        <w:tc>
          <w:tcPr>
            <w:tcW w:w="1779" w:type="dxa"/>
            <w:vMerge w:val="restart"/>
          </w:tcPr>
          <w:p w:rsidR="0033725B" w:rsidRPr="0087300E" w:rsidRDefault="0033725B" w:rsidP="0060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Дополнительные пожелания</w:t>
            </w:r>
            <w:bookmarkStart w:id="0" w:name="_GoBack"/>
            <w:bookmarkEnd w:id="0"/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к кандидатуре работника</w:t>
            </w:r>
          </w:p>
        </w:tc>
        <w:tc>
          <w:tcPr>
            <w:tcW w:w="1417" w:type="dxa"/>
            <w:vMerge w:val="restart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33725B" w:rsidRPr="0087300E">
        <w:trPr>
          <w:cantSplit/>
          <w:trHeight w:val="566"/>
        </w:trPr>
        <w:tc>
          <w:tcPr>
            <w:tcW w:w="608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/>
            </w:tcBorders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</w:tcBorders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</w:tcPr>
          <w:p w:rsidR="0033725B" w:rsidRPr="0087300E" w:rsidRDefault="0033725B" w:rsidP="00AC00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300E">
              <w:rPr>
                <w:rFonts w:ascii="Times New Roman" w:hAnsi="Times New Roman" w:cs="Times New Roman"/>
                <w:sz w:val="12"/>
                <w:szCs w:val="1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</w:t>
            </w:r>
          </w:p>
        </w:tc>
        <w:tc>
          <w:tcPr>
            <w:tcW w:w="784" w:type="dxa"/>
            <w:vMerge w:val="restart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время начала работы</w:t>
            </w:r>
          </w:p>
        </w:tc>
        <w:tc>
          <w:tcPr>
            <w:tcW w:w="1015" w:type="dxa"/>
            <w:vMerge w:val="restart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время окончания работы</w:t>
            </w:r>
          </w:p>
        </w:tc>
        <w:tc>
          <w:tcPr>
            <w:tcW w:w="1391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5B" w:rsidRPr="0087300E">
        <w:trPr>
          <w:cantSplit/>
          <w:trHeight w:val="1904"/>
        </w:trPr>
        <w:tc>
          <w:tcPr>
            <w:tcW w:w="608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33725B" w:rsidRPr="0087300E" w:rsidRDefault="0033725B" w:rsidP="00605E4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300E">
              <w:rPr>
                <w:rFonts w:ascii="Times New Roman" w:hAnsi="Times New Roman" w:cs="Times New Roman"/>
                <w:sz w:val="12"/>
                <w:szCs w:val="12"/>
              </w:rPr>
              <w:t>в том числе в счет установленной квоты для приема на работу инвалидов</w:t>
            </w:r>
          </w:p>
        </w:tc>
        <w:tc>
          <w:tcPr>
            <w:tcW w:w="851" w:type="dxa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(постоянная, временная, по совмести-тельству, сезонная, надомная)</w:t>
            </w:r>
          </w:p>
        </w:tc>
        <w:tc>
          <w:tcPr>
            <w:tcW w:w="1843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5B" w:rsidRPr="0087300E">
        <w:trPr>
          <w:cantSplit/>
          <w:trHeight w:val="188"/>
        </w:trPr>
        <w:tc>
          <w:tcPr>
            <w:tcW w:w="608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8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4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5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79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3725B" w:rsidRPr="0087300E">
        <w:trPr>
          <w:cantSplit/>
          <w:trHeight w:val="762"/>
        </w:trPr>
        <w:tc>
          <w:tcPr>
            <w:tcW w:w="608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8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Врач хирург</w:t>
            </w:r>
          </w:p>
        </w:tc>
        <w:tc>
          <w:tcPr>
            <w:tcW w:w="1080" w:type="dxa"/>
            <w:vAlign w:val="bottom"/>
          </w:tcPr>
          <w:p w:rsidR="0033725B" w:rsidRPr="0087300E" w:rsidRDefault="0033725B" w:rsidP="00D573D5">
            <w:pPr>
              <w:ind w:left="-224" w:firstLine="224"/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621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36 000</w:t>
            </w:r>
          </w:p>
        </w:tc>
        <w:tc>
          <w:tcPr>
            <w:tcW w:w="1410" w:type="dxa"/>
            <w:vAlign w:val="bottom"/>
          </w:tcPr>
          <w:p w:rsidR="0033725B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5-дневная рабочая неделя</w:t>
            </w:r>
          </w:p>
        </w:tc>
        <w:tc>
          <w:tcPr>
            <w:tcW w:w="784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 xml:space="preserve">Соц. пакет,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 </w:t>
            </w: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 xml:space="preserve">жилья </w:t>
            </w:r>
          </w:p>
        </w:tc>
      </w:tr>
      <w:tr w:rsidR="0033725B" w:rsidRPr="0087300E">
        <w:trPr>
          <w:cantSplit/>
          <w:trHeight w:val="853"/>
        </w:trPr>
        <w:tc>
          <w:tcPr>
            <w:tcW w:w="608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8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Врач анестизиолог-реаниматолог</w:t>
            </w:r>
          </w:p>
        </w:tc>
        <w:tc>
          <w:tcPr>
            <w:tcW w:w="1080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Анестезиологияи реаниматология</w:t>
            </w:r>
          </w:p>
        </w:tc>
        <w:tc>
          <w:tcPr>
            <w:tcW w:w="621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36 000</w:t>
            </w:r>
          </w:p>
        </w:tc>
        <w:tc>
          <w:tcPr>
            <w:tcW w:w="1410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5-дневная рабочая неделя</w:t>
            </w:r>
          </w:p>
        </w:tc>
        <w:tc>
          <w:tcPr>
            <w:tcW w:w="784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33725B" w:rsidRPr="0087300E" w:rsidRDefault="0033725B" w:rsidP="008C5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 xml:space="preserve">Соц. пакет,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 </w:t>
            </w: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</w:tr>
      <w:tr w:rsidR="0033725B" w:rsidRPr="0087300E">
        <w:trPr>
          <w:cantSplit/>
          <w:trHeight w:val="332"/>
        </w:trPr>
        <w:tc>
          <w:tcPr>
            <w:tcW w:w="608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8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080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621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36 000</w:t>
            </w:r>
          </w:p>
        </w:tc>
        <w:tc>
          <w:tcPr>
            <w:tcW w:w="1410" w:type="dxa"/>
            <w:vAlign w:val="bottom"/>
          </w:tcPr>
          <w:p w:rsidR="0033725B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5-дневная рабочая неделя</w:t>
            </w:r>
          </w:p>
        </w:tc>
        <w:tc>
          <w:tcPr>
            <w:tcW w:w="784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 xml:space="preserve">Соц. пакет,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 </w:t>
            </w: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 xml:space="preserve">жилья </w:t>
            </w:r>
          </w:p>
        </w:tc>
      </w:tr>
      <w:tr w:rsidR="0033725B" w:rsidRPr="0087300E" w:rsidTr="00FD5F36">
        <w:trPr>
          <w:cantSplit/>
          <w:trHeight w:val="332"/>
        </w:trPr>
        <w:tc>
          <w:tcPr>
            <w:tcW w:w="608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8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Заведующий ФАП -фельдшер</w:t>
            </w:r>
          </w:p>
        </w:tc>
        <w:tc>
          <w:tcPr>
            <w:tcW w:w="1080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621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28 000</w:t>
            </w:r>
          </w:p>
        </w:tc>
        <w:tc>
          <w:tcPr>
            <w:tcW w:w="1410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5-дневная рабочая неделя</w:t>
            </w:r>
          </w:p>
        </w:tc>
        <w:tc>
          <w:tcPr>
            <w:tcW w:w="784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</w:t>
            </w:r>
          </w:p>
        </w:tc>
        <w:tc>
          <w:tcPr>
            <w:tcW w:w="1779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</w:tcPr>
          <w:p w:rsidR="0033725B" w:rsidRDefault="0033725B" w:rsidP="00886781">
            <w:r w:rsidRPr="00D01BC8">
              <w:rPr>
                <w:rFonts w:ascii="Times New Roman" w:hAnsi="Times New Roman" w:cs="Times New Roman"/>
                <w:sz w:val="16"/>
                <w:szCs w:val="16"/>
              </w:rPr>
              <w:t xml:space="preserve">Соц. пакет, аренда жилья </w:t>
            </w:r>
          </w:p>
        </w:tc>
      </w:tr>
      <w:tr w:rsidR="0033725B" w:rsidRPr="0087300E" w:rsidTr="00FD5F36">
        <w:trPr>
          <w:cantSplit/>
          <w:trHeight w:val="332"/>
        </w:trPr>
        <w:tc>
          <w:tcPr>
            <w:tcW w:w="608" w:type="dxa"/>
            <w:vAlign w:val="bottom"/>
          </w:tcPr>
          <w:p w:rsidR="0033725B" w:rsidRPr="0087300E" w:rsidRDefault="0033725B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8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Заведующий ФАП - акушерка</w:t>
            </w:r>
          </w:p>
        </w:tc>
        <w:tc>
          <w:tcPr>
            <w:tcW w:w="1080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Акушерское дело</w:t>
            </w:r>
          </w:p>
        </w:tc>
        <w:tc>
          <w:tcPr>
            <w:tcW w:w="621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28 000</w:t>
            </w:r>
          </w:p>
        </w:tc>
        <w:tc>
          <w:tcPr>
            <w:tcW w:w="1410" w:type="dxa"/>
            <w:vAlign w:val="bottom"/>
          </w:tcPr>
          <w:p w:rsidR="0033725B" w:rsidRPr="0087300E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5-дневная рабочая неделя</w:t>
            </w:r>
          </w:p>
        </w:tc>
        <w:tc>
          <w:tcPr>
            <w:tcW w:w="784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</w:t>
            </w:r>
          </w:p>
        </w:tc>
        <w:tc>
          <w:tcPr>
            <w:tcW w:w="1779" w:type="dxa"/>
            <w:vAlign w:val="bottom"/>
          </w:tcPr>
          <w:p w:rsidR="0033725B" w:rsidRPr="000C2158" w:rsidRDefault="0033725B" w:rsidP="00886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</w:tcPr>
          <w:p w:rsidR="0033725B" w:rsidRDefault="0033725B" w:rsidP="00886781">
            <w:r w:rsidRPr="00D01BC8">
              <w:rPr>
                <w:rFonts w:ascii="Times New Roman" w:hAnsi="Times New Roman" w:cs="Times New Roman"/>
                <w:sz w:val="16"/>
                <w:szCs w:val="16"/>
              </w:rPr>
              <w:t xml:space="preserve">Соц. пакет, аренда жилья </w:t>
            </w:r>
          </w:p>
        </w:tc>
      </w:tr>
      <w:tr w:rsidR="0033725B" w:rsidRPr="0087300E" w:rsidTr="00E54342">
        <w:trPr>
          <w:cantSplit/>
          <w:trHeight w:val="332"/>
        </w:trPr>
        <w:tc>
          <w:tcPr>
            <w:tcW w:w="608" w:type="dxa"/>
            <w:vAlign w:val="bottom"/>
          </w:tcPr>
          <w:p w:rsidR="0033725B" w:rsidRPr="0087300E" w:rsidRDefault="0033725B" w:rsidP="0056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8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Заведующий ФАП – медицинская сестра</w:t>
            </w:r>
          </w:p>
        </w:tc>
        <w:tc>
          <w:tcPr>
            <w:tcW w:w="1080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621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28 000</w:t>
            </w:r>
          </w:p>
        </w:tc>
        <w:tc>
          <w:tcPr>
            <w:tcW w:w="1410" w:type="dxa"/>
            <w:vAlign w:val="bottom"/>
          </w:tcPr>
          <w:p w:rsidR="0033725B" w:rsidRPr="0087300E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5-дневная рабочая неделя</w:t>
            </w:r>
          </w:p>
        </w:tc>
        <w:tc>
          <w:tcPr>
            <w:tcW w:w="784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</w:t>
            </w:r>
          </w:p>
        </w:tc>
        <w:tc>
          <w:tcPr>
            <w:tcW w:w="1779" w:type="dxa"/>
            <w:vAlign w:val="bottom"/>
          </w:tcPr>
          <w:p w:rsidR="0033725B" w:rsidRPr="000C2158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</w:tcPr>
          <w:p w:rsidR="0033725B" w:rsidRDefault="0033725B" w:rsidP="004E3965">
            <w:r w:rsidRPr="00D01BC8">
              <w:rPr>
                <w:rFonts w:ascii="Times New Roman" w:hAnsi="Times New Roman" w:cs="Times New Roman"/>
                <w:sz w:val="16"/>
                <w:szCs w:val="16"/>
              </w:rPr>
              <w:t xml:space="preserve">Соц. пакет, аренда жилья </w:t>
            </w:r>
          </w:p>
        </w:tc>
      </w:tr>
      <w:tr w:rsidR="0033725B" w:rsidRPr="0087300E" w:rsidTr="00E54342">
        <w:trPr>
          <w:cantSplit/>
          <w:trHeight w:val="332"/>
        </w:trPr>
        <w:tc>
          <w:tcPr>
            <w:tcW w:w="608" w:type="dxa"/>
            <w:vAlign w:val="bottom"/>
          </w:tcPr>
          <w:p w:rsidR="0033725B" w:rsidRPr="0087300E" w:rsidRDefault="0033725B" w:rsidP="0056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8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1080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621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28 000</w:t>
            </w:r>
          </w:p>
        </w:tc>
        <w:tc>
          <w:tcPr>
            <w:tcW w:w="1410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Сменная </w:t>
            </w:r>
          </w:p>
        </w:tc>
        <w:tc>
          <w:tcPr>
            <w:tcW w:w="784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21-00</w:t>
            </w:r>
          </w:p>
        </w:tc>
        <w:tc>
          <w:tcPr>
            <w:tcW w:w="1391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33725B" w:rsidRPr="009C3AC9" w:rsidRDefault="0033725B" w:rsidP="004E3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 xml:space="preserve">Соц. пакет,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 </w:t>
            </w:r>
            <w:r w:rsidRPr="0087300E"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</w:tr>
    </w:tbl>
    <w:p w:rsidR="0033725B" w:rsidRDefault="0033725B" w:rsidP="00CB607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«_________» _________________________20   ____ г.                                                                                                Работодатель (представитель)    _______________________   </w:t>
      </w:r>
      <w:r w:rsidRPr="00AC00D4">
        <w:rPr>
          <w:rFonts w:ascii="Times New Roman" w:hAnsi="Times New Roman" w:cs="Times New Roman"/>
          <w:b/>
          <w:bCs/>
          <w:sz w:val="16"/>
          <w:szCs w:val="16"/>
        </w:rPr>
        <w:t>Афанасьева А.И.</w:t>
      </w:r>
    </w:p>
    <w:sectPr w:rsidR="0033725B" w:rsidSect="00F65C2E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D67"/>
    <w:rsid w:val="00031AE8"/>
    <w:rsid w:val="00050F02"/>
    <w:rsid w:val="000603ED"/>
    <w:rsid w:val="0006112F"/>
    <w:rsid w:val="000662F5"/>
    <w:rsid w:val="00070194"/>
    <w:rsid w:val="00073A0E"/>
    <w:rsid w:val="00077ECA"/>
    <w:rsid w:val="00083FBD"/>
    <w:rsid w:val="000868FA"/>
    <w:rsid w:val="000C2158"/>
    <w:rsid w:val="000D49A2"/>
    <w:rsid w:val="001348CA"/>
    <w:rsid w:val="001471EA"/>
    <w:rsid w:val="00156464"/>
    <w:rsid w:val="00165985"/>
    <w:rsid w:val="00192DEC"/>
    <w:rsid w:val="001B492B"/>
    <w:rsid w:val="001D6470"/>
    <w:rsid w:val="001F3097"/>
    <w:rsid w:val="001F56D6"/>
    <w:rsid w:val="002121D9"/>
    <w:rsid w:val="0021248C"/>
    <w:rsid w:val="00213ABF"/>
    <w:rsid w:val="002303FC"/>
    <w:rsid w:val="00247372"/>
    <w:rsid w:val="00261247"/>
    <w:rsid w:val="00263824"/>
    <w:rsid w:val="0026399E"/>
    <w:rsid w:val="00272D70"/>
    <w:rsid w:val="002834AD"/>
    <w:rsid w:val="00293A76"/>
    <w:rsid w:val="002A7B33"/>
    <w:rsid w:val="0032026E"/>
    <w:rsid w:val="003211A7"/>
    <w:rsid w:val="003278EF"/>
    <w:rsid w:val="0033725B"/>
    <w:rsid w:val="00385992"/>
    <w:rsid w:val="003949D6"/>
    <w:rsid w:val="003A33B7"/>
    <w:rsid w:val="00403948"/>
    <w:rsid w:val="00411746"/>
    <w:rsid w:val="00427944"/>
    <w:rsid w:val="004638E5"/>
    <w:rsid w:val="00465810"/>
    <w:rsid w:val="00495786"/>
    <w:rsid w:val="004B3D81"/>
    <w:rsid w:val="004C1F0F"/>
    <w:rsid w:val="004C2518"/>
    <w:rsid w:val="004E159F"/>
    <w:rsid w:val="004E3965"/>
    <w:rsid w:val="004E4FAA"/>
    <w:rsid w:val="004F4642"/>
    <w:rsid w:val="00511929"/>
    <w:rsid w:val="005232D2"/>
    <w:rsid w:val="005418D9"/>
    <w:rsid w:val="0054549E"/>
    <w:rsid w:val="005478F4"/>
    <w:rsid w:val="00567815"/>
    <w:rsid w:val="00573C37"/>
    <w:rsid w:val="005916BC"/>
    <w:rsid w:val="005A4379"/>
    <w:rsid w:val="005C3087"/>
    <w:rsid w:val="005D213D"/>
    <w:rsid w:val="00605E4C"/>
    <w:rsid w:val="006075B1"/>
    <w:rsid w:val="00630F10"/>
    <w:rsid w:val="0064653D"/>
    <w:rsid w:val="00647E40"/>
    <w:rsid w:val="0065699C"/>
    <w:rsid w:val="00662A99"/>
    <w:rsid w:val="00673E5B"/>
    <w:rsid w:val="006D0E30"/>
    <w:rsid w:val="006D74C8"/>
    <w:rsid w:val="006E074D"/>
    <w:rsid w:val="006E55A8"/>
    <w:rsid w:val="006E622D"/>
    <w:rsid w:val="00701750"/>
    <w:rsid w:val="00711475"/>
    <w:rsid w:val="00711C7F"/>
    <w:rsid w:val="00767169"/>
    <w:rsid w:val="00781318"/>
    <w:rsid w:val="007878C9"/>
    <w:rsid w:val="007B7902"/>
    <w:rsid w:val="007C3482"/>
    <w:rsid w:val="007D46DF"/>
    <w:rsid w:val="007E2C97"/>
    <w:rsid w:val="007E5DE3"/>
    <w:rsid w:val="007F236E"/>
    <w:rsid w:val="00804CA6"/>
    <w:rsid w:val="0081607C"/>
    <w:rsid w:val="00852161"/>
    <w:rsid w:val="00863795"/>
    <w:rsid w:val="00865347"/>
    <w:rsid w:val="0087300E"/>
    <w:rsid w:val="008841CC"/>
    <w:rsid w:val="00886781"/>
    <w:rsid w:val="00893A11"/>
    <w:rsid w:val="008A4EE1"/>
    <w:rsid w:val="008C5D1B"/>
    <w:rsid w:val="008D4FC3"/>
    <w:rsid w:val="008F74BB"/>
    <w:rsid w:val="009007D1"/>
    <w:rsid w:val="00921BA1"/>
    <w:rsid w:val="00945602"/>
    <w:rsid w:val="009556AA"/>
    <w:rsid w:val="00961BAF"/>
    <w:rsid w:val="00964406"/>
    <w:rsid w:val="00972742"/>
    <w:rsid w:val="009944E3"/>
    <w:rsid w:val="00994EBC"/>
    <w:rsid w:val="009B02D7"/>
    <w:rsid w:val="009C3AC9"/>
    <w:rsid w:val="009D6933"/>
    <w:rsid w:val="009E5E1D"/>
    <w:rsid w:val="009F6FD5"/>
    <w:rsid w:val="00A134E3"/>
    <w:rsid w:val="00A31123"/>
    <w:rsid w:val="00A369CE"/>
    <w:rsid w:val="00A528CF"/>
    <w:rsid w:val="00A67F13"/>
    <w:rsid w:val="00A70C66"/>
    <w:rsid w:val="00A747BB"/>
    <w:rsid w:val="00A96960"/>
    <w:rsid w:val="00AC00D4"/>
    <w:rsid w:val="00AD6F88"/>
    <w:rsid w:val="00AF0C51"/>
    <w:rsid w:val="00AF3072"/>
    <w:rsid w:val="00AF40B6"/>
    <w:rsid w:val="00AF6FB8"/>
    <w:rsid w:val="00B13593"/>
    <w:rsid w:val="00B148B0"/>
    <w:rsid w:val="00B16741"/>
    <w:rsid w:val="00B214CB"/>
    <w:rsid w:val="00B42DD1"/>
    <w:rsid w:val="00B67039"/>
    <w:rsid w:val="00B82001"/>
    <w:rsid w:val="00B82179"/>
    <w:rsid w:val="00BA01AD"/>
    <w:rsid w:val="00BA4CC0"/>
    <w:rsid w:val="00BE2C28"/>
    <w:rsid w:val="00C03C7C"/>
    <w:rsid w:val="00C06596"/>
    <w:rsid w:val="00C25BDB"/>
    <w:rsid w:val="00C31F52"/>
    <w:rsid w:val="00C36AE6"/>
    <w:rsid w:val="00C42014"/>
    <w:rsid w:val="00C47022"/>
    <w:rsid w:val="00C6306C"/>
    <w:rsid w:val="00CA53D7"/>
    <w:rsid w:val="00CB5A7F"/>
    <w:rsid w:val="00CB6076"/>
    <w:rsid w:val="00CF7A96"/>
    <w:rsid w:val="00D01BC8"/>
    <w:rsid w:val="00D06FF5"/>
    <w:rsid w:val="00D119A8"/>
    <w:rsid w:val="00D40B24"/>
    <w:rsid w:val="00D46F19"/>
    <w:rsid w:val="00D52B6E"/>
    <w:rsid w:val="00D573D5"/>
    <w:rsid w:val="00D92CB0"/>
    <w:rsid w:val="00DA1D49"/>
    <w:rsid w:val="00DA204D"/>
    <w:rsid w:val="00DA5FC2"/>
    <w:rsid w:val="00DB1D64"/>
    <w:rsid w:val="00DB2B1C"/>
    <w:rsid w:val="00DC7418"/>
    <w:rsid w:val="00DE02FB"/>
    <w:rsid w:val="00DE6C5A"/>
    <w:rsid w:val="00E016CC"/>
    <w:rsid w:val="00E025CD"/>
    <w:rsid w:val="00E12B53"/>
    <w:rsid w:val="00E35CF3"/>
    <w:rsid w:val="00E4662F"/>
    <w:rsid w:val="00E50A8A"/>
    <w:rsid w:val="00E54342"/>
    <w:rsid w:val="00E60207"/>
    <w:rsid w:val="00E60DA2"/>
    <w:rsid w:val="00E75882"/>
    <w:rsid w:val="00E7799B"/>
    <w:rsid w:val="00EA1D67"/>
    <w:rsid w:val="00EA5BF9"/>
    <w:rsid w:val="00EA5FF8"/>
    <w:rsid w:val="00EC1B14"/>
    <w:rsid w:val="00ED2BFB"/>
    <w:rsid w:val="00EF4B01"/>
    <w:rsid w:val="00F01BC2"/>
    <w:rsid w:val="00F0465A"/>
    <w:rsid w:val="00F067C6"/>
    <w:rsid w:val="00F13C02"/>
    <w:rsid w:val="00F25117"/>
    <w:rsid w:val="00F472D2"/>
    <w:rsid w:val="00F47836"/>
    <w:rsid w:val="00F65C2E"/>
    <w:rsid w:val="00F6659A"/>
    <w:rsid w:val="00F66B8E"/>
    <w:rsid w:val="00F74915"/>
    <w:rsid w:val="00F816E3"/>
    <w:rsid w:val="00F8226A"/>
    <w:rsid w:val="00F832EE"/>
    <w:rsid w:val="00F83BF7"/>
    <w:rsid w:val="00F91DA8"/>
    <w:rsid w:val="00F9229F"/>
    <w:rsid w:val="00F94774"/>
    <w:rsid w:val="00FA1796"/>
    <w:rsid w:val="00FC2A15"/>
    <w:rsid w:val="00FC42BD"/>
    <w:rsid w:val="00FD5F36"/>
    <w:rsid w:val="00FD73C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583</Words>
  <Characters>3326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cp:lastPrinted>2024-01-24T06:20:00Z</cp:lastPrinted>
  <dcterms:created xsi:type="dcterms:W3CDTF">2024-01-24T06:23:00Z</dcterms:created>
  <dcterms:modified xsi:type="dcterms:W3CDTF">2024-01-24T06:23:00Z</dcterms:modified>
</cp:coreProperties>
</file>