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D3" w:rsidRDefault="00BA1ED3" w:rsidP="006C7620">
      <w:pPr>
        <w:pStyle w:val="NormalWeb"/>
        <w:spacing w:before="0" w:beforeAutospacing="0" w:after="0" w:afterAutospacing="0"/>
        <w:jc w:val="center"/>
      </w:pPr>
      <w:r>
        <w:rPr>
          <w:rStyle w:val="Strong"/>
          <w:color w:val="FF0000"/>
          <w:sz w:val="36"/>
          <w:szCs w:val="36"/>
        </w:rPr>
        <w:t>Памятка для детей и взрослых.</w:t>
      </w:r>
    </w:p>
    <w:p w:rsidR="00BA1ED3" w:rsidRDefault="00BA1ED3" w:rsidP="006C7620">
      <w:pPr>
        <w:pStyle w:val="NormalWeb"/>
        <w:spacing w:before="0" w:beforeAutospacing="0" w:after="0" w:afterAutospacing="0"/>
        <w:jc w:val="center"/>
      </w:pPr>
      <w:r>
        <w:rPr>
          <w:rStyle w:val="Strong"/>
          <w:color w:val="FF0000"/>
          <w:sz w:val="36"/>
          <w:szCs w:val="36"/>
        </w:rPr>
        <w:t>Осторожно – клещи!</w:t>
      </w:r>
    </w:p>
    <w:p w:rsidR="00BA1ED3" w:rsidRPr="00536469" w:rsidRDefault="00BA1ED3" w:rsidP="0053646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>С наступлением первых, по настоящему, теплых майских дней после бесконечной зимы, вызывает вполне естественное желание пообщаться с пробуждающей природой, подышать пьянящими ароматами весеннего леса. Все бы хорошо, но посещение леса весной и в начале лета сопряжено с высоким риском быть укушенным кл</w:t>
      </w:r>
      <w:r>
        <w:rPr>
          <w:sz w:val="28"/>
          <w:szCs w:val="28"/>
        </w:rPr>
        <w:t>ещом, а это чревато заражением опасными инфекциями</w:t>
      </w:r>
      <w:r w:rsidRPr="00536469">
        <w:rPr>
          <w:sz w:val="28"/>
          <w:szCs w:val="28"/>
        </w:rPr>
        <w:t xml:space="preserve">, </w:t>
      </w:r>
      <w:r>
        <w:rPr>
          <w:sz w:val="28"/>
          <w:szCs w:val="28"/>
        </w:rPr>
        <w:t>передающимися клещами</w:t>
      </w:r>
      <w:r w:rsidRPr="00536469">
        <w:rPr>
          <w:sz w:val="28"/>
          <w:szCs w:val="28"/>
        </w:rPr>
        <w:t>.</w:t>
      </w:r>
    </w:p>
    <w:p w:rsidR="00BA1ED3" w:rsidRPr="00536469" w:rsidRDefault="00BA1ED3" w:rsidP="00536469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36469">
        <w:rPr>
          <w:rStyle w:val="Strong"/>
          <w:sz w:val="28"/>
          <w:szCs w:val="28"/>
        </w:rPr>
        <w:t>Как происходит заражение</w:t>
      </w:r>
      <w:r>
        <w:rPr>
          <w:rStyle w:val="Strong"/>
          <w:sz w:val="28"/>
          <w:szCs w:val="28"/>
        </w:rPr>
        <w:t>.</w:t>
      </w:r>
    </w:p>
    <w:p w:rsidR="00BA1ED3" w:rsidRDefault="00BA1ED3" w:rsidP="0053646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>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</w:t>
      </w:r>
      <w:r w:rsidRPr="005D1A00">
        <w:rPr>
          <w:sz w:val="28"/>
          <w:szCs w:val="28"/>
        </w:rPr>
        <w:t xml:space="preserve"> </w:t>
      </w:r>
      <w:r w:rsidRPr="00536469">
        <w:rPr>
          <w:sz w:val="28"/>
          <w:szCs w:val="28"/>
        </w:rPr>
        <w:t xml:space="preserve">время не заметен. </w:t>
      </w:r>
    </w:p>
    <w:p w:rsidR="00BA1ED3" w:rsidRPr="00F0582F" w:rsidRDefault="00BA1ED3" w:rsidP="00536469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0582F">
        <w:rPr>
          <w:sz w:val="28"/>
          <w:szCs w:val="28"/>
        </w:rPr>
        <w:t>В Смоленской области клещевой энцефалит последние несколько десятков лет не регистрируется.</w:t>
      </w:r>
    </w:p>
    <w:p w:rsidR="00BA1ED3" w:rsidRPr="00F0582F" w:rsidRDefault="00BA1ED3" w:rsidP="00536469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0582F">
        <w:rPr>
          <w:sz w:val="28"/>
          <w:szCs w:val="28"/>
        </w:rPr>
        <w:t>Случаи забол</w:t>
      </w:r>
      <w:r>
        <w:rPr>
          <w:sz w:val="28"/>
          <w:szCs w:val="28"/>
        </w:rPr>
        <w:t>еваний боррелиозом (болезнь Ла</w:t>
      </w:r>
      <w:r w:rsidRPr="00F0582F">
        <w:rPr>
          <w:sz w:val="28"/>
          <w:szCs w:val="28"/>
        </w:rPr>
        <w:t>йма) ежегодно регистрируются среди населения Смоленской области. Данное заболевание может протекать в течение длительного времени и без соответствующего своевременного лечения приводит к стойкой утрате трудоспособности и инвалидизации.</w:t>
      </w:r>
    </w:p>
    <w:p w:rsidR="00BA1ED3" w:rsidRDefault="00BA1ED3" w:rsidP="0053646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6851">
        <w:rPr>
          <w:b/>
          <w:sz w:val="28"/>
          <w:szCs w:val="28"/>
        </w:rPr>
        <w:t>Основная мера защиты</w:t>
      </w:r>
      <w:r w:rsidRPr="00536469">
        <w:rPr>
          <w:sz w:val="28"/>
          <w:szCs w:val="28"/>
        </w:rPr>
        <w:t xml:space="preserve"> – не допускать присасывания клещей. Для этого используют средства инд</w:t>
      </w:r>
      <w:r>
        <w:rPr>
          <w:sz w:val="28"/>
          <w:szCs w:val="28"/>
        </w:rPr>
        <w:t xml:space="preserve">ивидуальной защиты </w:t>
      </w:r>
      <w:r w:rsidRPr="00536469">
        <w:rPr>
          <w:sz w:val="28"/>
          <w:szCs w:val="28"/>
        </w:rPr>
        <w:t>(репелленты). При посещении леса одевайтесь так, чтобы исключить возможность заползания клещей под одежду и на открытые участки кожи, за</w:t>
      </w:r>
      <w:r w:rsidRPr="008018DC">
        <w:rPr>
          <w:sz w:val="28"/>
          <w:szCs w:val="28"/>
        </w:rPr>
        <w:t xml:space="preserve"> </w:t>
      </w:r>
      <w:bookmarkStart w:id="0" w:name="_GoBack"/>
      <w:bookmarkEnd w:id="0"/>
      <w:r w:rsidRPr="00536469">
        <w:rPr>
          <w:sz w:val="28"/>
          <w:szCs w:val="28"/>
        </w:rPr>
        <w:t xml:space="preserve">воротник, на волосы. Через каждые 1,5-2 часа пребывания </w:t>
      </w:r>
      <w:r>
        <w:rPr>
          <w:sz w:val="28"/>
          <w:szCs w:val="28"/>
        </w:rPr>
        <w:t xml:space="preserve">в лесу проводить само- и взаимо- </w:t>
      </w:r>
      <w:r w:rsidRPr="00536469">
        <w:rPr>
          <w:sz w:val="28"/>
          <w:szCs w:val="28"/>
        </w:rPr>
        <w:t>осмотры верхней одежды и открытых частей тела.</w:t>
      </w:r>
    </w:p>
    <w:p w:rsidR="00BA1ED3" w:rsidRPr="00536469" w:rsidRDefault="00BA1ED3" w:rsidP="0053646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1ED3" w:rsidRPr="00536469" w:rsidRDefault="00BA1ED3" w:rsidP="0053646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rStyle w:val="Strong"/>
          <w:sz w:val="28"/>
          <w:szCs w:val="28"/>
        </w:rPr>
        <w:t>Лучшая защита от клещей – это соблюдение техники безопасности:</w:t>
      </w:r>
    </w:p>
    <w:p w:rsidR="00BA1ED3" w:rsidRPr="00536469" w:rsidRDefault="00BA1ED3" w:rsidP="0053646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>1. Не рекомендуется без особой надобности залезать в непроходимые чащи низкорослого кустарника.</w:t>
      </w:r>
    </w:p>
    <w:p w:rsidR="00BA1ED3" w:rsidRPr="00536469" w:rsidRDefault="00BA1ED3" w:rsidP="0053646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>2. Перемещаясь по лесу, не срывайте веток, этим действием, вы стряхиваете на себя клещей.</w:t>
      </w:r>
    </w:p>
    <w:p w:rsidR="00BA1ED3" w:rsidRPr="00536469" w:rsidRDefault="00BA1ED3" w:rsidP="0053646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>3. Ноги должны быть полностью прикрыты.</w:t>
      </w:r>
    </w:p>
    <w:p w:rsidR="00BA1ED3" w:rsidRPr="00536469" w:rsidRDefault="00BA1ED3" w:rsidP="0053646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>4. Спортивные трико, штаны должны быть заправлены в носки.</w:t>
      </w:r>
    </w:p>
    <w:p w:rsidR="00BA1ED3" w:rsidRPr="00536469" w:rsidRDefault="00BA1ED3" w:rsidP="0053646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>5. Обязательно наличие головного убора.</w:t>
      </w:r>
    </w:p>
    <w:p w:rsidR="00BA1ED3" w:rsidRPr="00536469" w:rsidRDefault="00BA1ED3" w:rsidP="0053646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>6. Длинные волосы желательно спрятать под головной убор.</w:t>
      </w:r>
    </w:p>
    <w:p w:rsidR="00BA1ED3" w:rsidRPr="00536469" w:rsidRDefault="00BA1ED3" w:rsidP="0053646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>7. После похода по лесу, необходимо проверить, и стряхнуть как верхнюю одежду, так и нижнее белье.</w:t>
      </w:r>
    </w:p>
    <w:p w:rsidR="00BA1ED3" w:rsidRPr="00536469" w:rsidRDefault="00BA1ED3" w:rsidP="0053646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>8. Осмотреть все тело.</w:t>
      </w:r>
    </w:p>
    <w:p w:rsidR="00BA1ED3" w:rsidRDefault="00BA1ED3" w:rsidP="0053646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>9. Обязательно расчесать волосы мелкой расческой.</w:t>
      </w:r>
    </w:p>
    <w:p w:rsidR="00BA1ED3" w:rsidRPr="00FF751C" w:rsidRDefault="00BA1ED3" w:rsidP="00FF751C">
      <w:pPr>
        <w:pStyle w:val="3"/>
        <w:shd w:val="clear" w:color="auto" w:fill="auto"/>
        <w:tabs>
          <w:tab w:val="left" w:pos="71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Strong"/>
          <w:b w:val="0"/>
          <w:sz w:val="28"/>
          <w:szCs w:val="28"/>
        </w:rPr>
        <w:t>10. Основной</w:t>
      </w:r>
      <w:r w:rsidRPr="00FF751C">
        <w:rPr>
          <w:rStyle w:val="Strong"/>
          <w:b w:val="0"/>
          <w:sz w:val="28"/>
          <w:szCs w:val="28"/>
        </w:rPr>
        <w:t xml:space="preserve"> проф</w:t>
      </w:r>
      <w:r>
        <w:rPr>
          <w:rStyle w:val="Strong"/>
          <w:b w:val="0"/>
          <w:sz w:val="28"/>
          <w:szCs w:val="28"/>
        </w:rPr>
        <w:t xml:space="preserve">илактики </w:t>
      </w:r>
      <w:r w:rsidRPr="00FF751C">
        <w:rPr>
          <w:rStyle w:val="Strong"/>
          <w:b w:val="0"/>
          <w:sz w:val="28"/>
          <w:szCs w:val="28"/>
        </w:rPr>
        <w:t>при</w:t>
      </w:r>
      <w:r w:rsidRPr="008018DC">
        <w:rPr>
          <w:rStyle w:val="Strong"/>
          <w:b w:val="0"/>
          <w:sz w:val="28"/>
          <w:szCs w:val="28"/>
        </w:rPr>
        <w:t xml:space="preserve"> </w:t>
      </w:r>
      <w:r w:rsidRPr="00FF751C">
        <w:rPr>
          <w:rStyle w:val="Strong"/>
          <w:b w:val="0"/>
          <w:sz w:val="28"/>
          <w:szCs w:val="28"/>
        </w:rPr>
        <w:t>боррелиозе и эрлихиозе</w:t>
      </w:r>
      <w:r>
        <w:rPr>
          <w:rStyle w:val="Strong"/>
          <w:b w:val="0"/>
          <w:sz w:val="28"/>
          <w:szCs w:val="28"/>
        </w:rPr>
        <w:t xml:space="preserve"> остае</w:t>
      </w:r>
      <w:r w:rsidRPr="00FF751C">
        <w:rPr>
          <w:rStyle w:val="Strong"/>
          <w:b w:val="0"/>
          <w:sz w:val="28"/>
          <w:szCs w:val="28"/>
        </w:rPr>
        <w:t>тся антибиотикопрофилактика;</w:t>
      </w:r>
    </w:p>
    <w:p w:rsidR="00BA1ED3" w:rsidRPr="00FF751C" w:rsidRDefault="00BA1ED3" w:rsidP="00FF751C">
      <w:pPr>
        <w:pStyle w:val="3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F751C">
        <w:rPr>
          <w:sz w:val="28"/>
          <w:szCs w:val="28"/>
        </w:rPr>
        <w:t xml:space="preserve">11. Лица, отправляющиеся в природные очаги клещевого энцефалита, должны пройти специфическую </w:t>
      </w:r>
      <w:r>
        <w:rPr>
          <w:sz w:val="28"/>
          <w:szCs w:val="28"/>
        </w:rPr>
        <w:t xml:space="preserve">профилактику – </w:t>
      </w:r>
      <w:r w:rsidRPr="00FF751C">
        <w:rPr>
          <w:sz w:val="28"/>
          <w:szCs w:val="28"/>
        </w:rPr>
        <w:t>вакцинацию</w:t>
      </w:r>
      <w:r>
        <w:rPr>
          <w:sz w:val="28"/>
          <w:szCs w:val="28"/>
        </w:rPr>
        <w:t xml:space="preserve"> против клещевого энцефалита</w:t>
      </w:r>
      <w:r w:rsidRPr="00FF751C">
        <w:rPr>
          <w:sz w:val="28"/>
          <w:szCs w:val="28"/>
        </w:rPr>
        <w:t>.</w:t>
      </w:r>
    </w:p>
    <w:p w:rsidR="00BA1ED3" w:rsidRDefault="00BA1ED3" w:rsidP="00536469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sz w:val="28"/>
          <w:szCs w:val="28"/>
        </w:rPr>
      </w:pPr>
      <w:r w:rsidRPr="00536469">
        <w:rPr>
          <w:rStyle w:val="Strong"/>
          <w:sz w:val="28"/>
          <w:szCs w:val="28"/>
        </w:rPr>
        <w:t>Как удалить присосавшегося клеща?</w:t>
      </w:r>
    </w:p>
    <w:p w:rsidR="00BA1ED3" w:rsidRDefault="00BA1ED3" w:rsidP="00536469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sz w:val="28"/>
          <w:szCs w:val="28"/>
        </w:rPr>
      </w:pPr>
    </w:p>
    <w:p w:rsidR="00BA1ED3" w:rsidRPr="00706A0C" w:rsidRDefault="00BA1ED3" w:rsidP="00706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A0C">
        <w:rPr>
          <w:rFonts w:ascii="Times New Roman" w:hAnsi="Times New Roman"/>
          <w:sz w:val="28"/>
          <w:szCs w:val="28"/>
        </w:rPr>
        <w:t>Человеку, пострадавшему от укуса клеща, необходимо обратиться за медицинской помощью в поликлинику по месту жительства</w:t>
      </w:r>
      <w:r>
        <w:rPr>
          <w:rFonts w:ascii="Times New Roman" w:hAnsi="Times New Roman"/>
          <w:sz w:val="28"/>
          <w:szCs w:val="28"/>
        </w:rPr>
        <w:t xml:space="preserve"> к хирургу</w:t>
      </w:r>
      <w:r w:rsidRPr="00706A0C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06A0C">
        <w:rPr>
          <w:rFonts w:ascii="Times New Roman" w:hAnsi="Times New Roman"/>
          <w:sz w:val="28"/>
          <w:szCs w:val="28"/>
        </w:rPr>
        <w:t>травмпункт для удаления клеща и организации медицинского наблюдения, с целью своевременной постановки диагноза клещевой инфекции и решения вопроса о назначении профилактического лечения.</w:t>
      </w:r>
    </w:p>
    <w:p w:rsidR="00BA1ED3" w:rsidRPr="00536469" w:rsidRDefault="00BA1ED3" w:rsidP="00706A0C">
      <w:pPr>
        <w:spacing w:after="0" w:line="240" w:lineRule="auto"/>
        <w:ind w:firstLine="709"/>
        <w:jc w:val="both"/>
        <w:rPr>
          <w:sz w:val="28"/>
          <w:szCs w:val="28"/>
        </w:rPr>
      </w:pPr>
      <w:r w:rsidRPr="00706A0C">
        <w:rPr>
          <w:rFonts w:ascii="Times New Roman" w:hAnsi="Times New Roman"/>
          <w:sz w:val="28"/>
          <w:szCs w:val="28"/>
        </w:rPr>
        <w:t>Если по какой-то причине у вас нет возможности обратиться за помощью в медицинское учреждение, то клеща придется удалять самостоятельно, причем, чем раньше Вы удалите впившегося паразита, тем лучше</w:t>
      </w:r>
      <w:r>
        <w:rPr>
          <w:rFonts w:ascii="Times New Roman" w:hAnsi="Times New Roman"/>
          <w:sz w:val="28"/>
          <w:szCs w:val="28"/>
        </w:rPr>
        <w:t>:</w:t>
      </w:r>
    </w:p>
    <w:p w:rsidR="00BA1ED3" w:rsidRPr="00536469" w:rsidRDefault="00BA1ED3" w:rsidP="006C762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 xml:space="preserve">1. </w:t>
      </w:r>
      <w:r>
        <w:rPr>
          <w:sz w:val="28"/>
          <w:szCs w:val="28"/>
        </w:rPr>
        <w:t>С</w:t>
      </w:r>
      <w:r w:rsidRPr="00536469">
        <w:rPr>
          <w:sz w:val="28"/>
          <w:szCs w:val="28"/>
        </w:rPr>
        <w:t>делать из прочной нити петлю и затяну</w:t>
      </w:r>
      <w:r>
        <w:rPr>
          <w:sz w:val="28"/>
          <w:szCs w:val="28"/>
        </w:rPr>
        <w:t>ть ее у основания хоботка клеща, м</w:t>
      </w:r>
      <w:r w:rsidRPr="00536469">
        <w:rPr>
          <w:sz w:val="28"/>
          <w:szCs w:val="28"/>
        </w:rPr>
        <w:t>ожно захватить клеща пинцетом или обернутыми чистой марлей пальцами как можно ближе к его ротовому аппарату и, держа строго перпендикулярно</w:t>
      </w:r>
      <w:r w:rsidRPr="0027092D">
        <w:rPr>
          <w:sz w:val="28"/>
          <w:szCs w:val="28"/>
        </w:rPr>
        <w:t xml:space="preserve"> </w:t>
      </w:r>
      <w:r w:rsidRPr="00536469">
        <w:rPr>
          <w:sz w:val="28"/>
          <w:szCs w:val="28"/>
        </w:rPr>
        <w:t>поверхности укуса, повернуть тело клеща вокруг оси, извлечь его из кожных покровов</w:t>
      </w:r>
      <w:r>
        <w:rPr>
          <w:sz w:val="28"/>
          <w:szCs w:val="28"/>
        </w:rPr>
        <w:t>.</w:t>
      </w:r>
    </w:p>
    <w:p w:rsidR="00BA1ED3" w:rsidRPr="00536469" w:rsidRDefault="00BA1ED3" w:rsidP="0053646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36469">
        <w:rPr>
          <w:sz w:val="28"/>
          <w:szCs w:val="28"/>
        </w:rPr>
        <w:t xml:space="preserve">. Место укуса необходимо смазать 70% спиртом, 5% йодом, или </w:t>
      </w:r>
      <w:r>
        <w:rPr>
          <w:sz w:val="28"/>
          <w:szCs w:val="28"/>
        </w:rPr>
        <w:t>зеленкой</w:t>
      </w:r>
      <w:r w:rsidRPr="00536469">
        <w:rPr>
          <w:sz w:val="28"/>
          <w:szCs w:val="28"/>
        </w:rPr>
        <w:t>.</w:t>
      </w:r>
    </w:p>
    <w:p w:rsidR="00BA1ED3" w:rsidRPr="00536469" w:rsidRDefault="00BA1ED3" w:rsidP="0053646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6469">
        <w:rPr>
          <w:sz w:val="28"/>
          <w:szCs w:val="28"/>
        </w:rPr>
        <w:t>. Если клещ удален, а его головка остала</w:t>
      </w:r>
      <w:r>
        <w:rPr>
          <w:sz w:val="28"/>
          <w:szCs w:val="28"/>
        </w:rPr>
        <w:t xml:space="preserve">сь в коже, то нужно обратиться </w:t>
      </w:r>
      <w:r w:rsidRPr="00706A0C">
        <w:rPr>
          <w:sz w:val="28"/>
          <w:szCs w:val="28"/>
        </w:rPr>
        <w:t>в поликлинику по месту жительства</w:t>
      </w:r>
      <w:r>
        <w:rPr>
          <w:sz w:val="28"/>
          <w:szCs w:val="28"/>
        </w:rPr>
        <w:t xml:space="preserve"> к хирургу</w:t>
      </w:r>
      <w:r w:rsidRPr="00706A0C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в </w:t>
      </w:r>
      <w:r w:rsidRPr="00706A0C">
        <w:rPr>
          <w:sz w:val="28"/>
          <w:szCs w:val="28"/>
        </w:rPr>
        <w:t>травмпункт</w:t>
      </w:r>
      <w:r>
        <w:rPr>
          <w:sz w:val="28"/>
          <w:szCs w:val="28"/>
        </w:rPr>
        <w:t xml:space="preserve"> </w:t>
      </w:r>
      <w:r w:rsidRPr="00536469">
        <w:rPr>
          <w:sz w:val="28"/>
          <w:szCs w:val="28"/>
        </w:rPr>
        <w:t>для лечебной помощи. Если обратиться нет возможности, то нужно обработать место 5% йодом и извлечь как занозу.</w:t>
      </w:r>
    </w:p>
    <w:p w:rsidR="00BA1ED3" w:rsidRPr="00536469" w:rsidRDefault="00BA1ED3" w:rsidP="0053646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Клещей, снятых с тела</w:t>
      </w:r>
      <w:r w:rsidRPr="008018D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36469">
        <w:rPr>
          <w:sz w:val="28"/>
          <w:szCs w:val="28"/>
        </w:rPr>
        <w:t>е следует давить пальцами, т.к. если клещ заражен, то вирус может попасть в организм человека через слизистые носа, глаз и незначительно поврежденную кожу.</w:t>
      </w:r>
    </w:p>
    <w:p w:rsidR="00BA1ED3" w:rsidRPr="00536469" w:rsidRDefault="00BA1ED3" w:rsidP="0053646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6469">
        <w:rPr>
          <w:sz w:val="28"/>
          <w:szCs w:val="28"/>
        </w:rPr>
        <w:t>. После контакта с клещами обязательно вымыть руки с мылом.</w:t>
      </w:r>
    </w:p>
    <w:p w:rsidR="00BA1ED3" w:rsidRDefault="00BA1ED3" w:rsidP="006C762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BA1ED3" w:rsidRPr="00536469" w:rsidRDefault="00BA1ED3" w:rsidP="006C762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BA1ED3" w:rsidRDefault="00BA1ED3" w:rsidP="006C7620">
      <w:pPr>
        <w:pStyle w:val="3"/>
        <w:shd w:val="clear" w:color="auto" w:fill="auto"/>
        <w:tabs>
          <w:tab w:val="left" w:pos="717"/>
        </w:tabs>
        <w:spacing w:after="0" w:line="240" w:lineRule="auto"/>
        <w:ind w:firstLine="709"/>
        <w:rPr>
          <w:b/>
          <w:sz w:val="28"/>
          <w:szCs w:val="28"/>
        </w:rPr>
      </w:pPr>
      <w:r w:rsidRPr="00FF751C">
        <w:rPr>
          <w:b/>
          <w:sz w:val="28"/>
          <w:szCs w:val="28"/>
        </w:rPr>
        <w:t xml:space="preserve">Помните! </w:t>
      </w:r>
      <w:r>
        <w:rPr>
          <w:b/>
          <w:sz w:val="28"/>
          <w:szCs w:val="28"/>
        </w:rPr>
        <w:t>Н</w:t>
      </w:r>
      <w:r w:rsidRPr="00FF751C">
        <w:rPr>
          <w:b/>
          <w:sz w:val="28"/>
          <w:szCs w:val="28"/>
        </w:rPr>
        <w:t>еобходимо обратиться к врачу, даже в случае благополучного удаления клеща с тела!</w:t>
      </w:r>
    </w:p>
    <w:p w:rsidR="00BA1ED3" w:rsidRDefault="00BA1ED3" w:rsidP="006C7620">
      <w:pPr>
        <w:pStyle w:val="3"/>
        <w:shd w:val="clear" w:color="auto" w:fill="auto"/>
        <w:tabs>
          <w:tab w:val="left" w:pos="717"/>
        </w:tabs>
        <w:spacing w:after="0" w:line="240" w:lineRule="auto"/>
        <w:ind w:firstLine="709"/>
        <w:rPr>
          <w:b/>
          <w:sz w:val="28"/>
          <w:szCs w:val="28"/>
        </w:rPr>
      </w:pPr>
    </w:p>
    <w:p w:rsidR="00BA1ED3" w:rsidRDefault="00BA1ED3" w:rsidP="006C7620">
      <w:pPr>
        <w:pStyle w:val="3"/>
        <w:shd w:val="clear" w:color="auto" w:fill="auto"/>
        <w:tabs>
          <w:tab w:val="left" w:pos="717"/>
        </w:tabs>
        <w:spacing w:after="0" w:line="240" w:lineRule="auto"/>
        <w:ind w:firstLine="709"/>
        <w:rPr>
          <w:b/>
          <w:sz w:val="28"/>
          <w:szCs w:val="28"/>
        </w:rPr>
      </w:pPr>
    </w:p>
    <w:p w:rsidR="00BA1ED3" w:rsidRDefault="00BA1ED3" w:rsidP="006C7620">
      <w:pPr>
        <w:pStyle w:val="3"/>
        <w:shd w:val="clear" w:color="auto" w:fill="auto"/>
        <w:tabs>
          <w:tab w:val="left" w:pos="717"/>
        </w:tabs>
        <w:spacing w:after="0" w:line="240" w:lineRule="auto"/>
        <w:ind w:firstLine="709"/>
        <w:rPr>
          <w:b/>
          <w:sz w:val="28"/>
          <w:szCs w:val="28"/>
        </w:rPr>
      </w:pPr>
    </w:p>
    <w:p w:rsidR="00BA1ED3" w:rsidRDefault="00BA1ED3" w:rsidP="009178C9">
      <w:pPr>
        <w:pStyle w:val="3"/>
        <w:shd w:val="clear" w:color="auto" w:fill="auto"/>
        <w:tabs>
          <w:tab w:val="left" w:pos="717"/>
        </w:tabs>
        <w:spacing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Врач медпрофилактики</w:t>
      </w:r>
    </w:p>
    <w:p w:rsidR="00BA1ED3" w:rsidRPr="009178C9" w:rsidRDefault="00BA1ED3" w:rsidP="009178C9">
      <w:pPr>
        <w:pStyle w:val="3"/>
        <w:shd w:val="clear" w:color="auto" w:fill="auto"/>
        <w:tabs>
          <w:tab w:val="left" w:pos="717"/>
        </w:tabs>
        <w:spacing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ОГБУЗ «Велижская ЦРБ»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Нахаева М.А.</w:t>
      </w:r>
    </w:p>
    <w:sectPr w:rsidR="00BA1ED3" w:rsidRPr="009178C9" w:rsidSect="00F068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469"/>
    <w:rsid w:val="00022881"/>
    <w:rsid w:val="000248F0"/>
    <w:rsid w:val="00071985"/>
    <w:rsid w:val="001D5E7D"/>
    <w:rsid w:val="0027092D"/>
    <w:rsid w:val="00343A87"/>
    <w:rsid w:val="00414912"/>
    <w:rsid w:val="004159C8"/>
    <w:rsid w:val="00536469"/>
    <w:rsid w:val="005B11B6"/>
    <w:rsid w:val="005D1A00"/>
    <w:rsid w:val="006C7620"/>
    <w:rsid w:val="00706A0C"/>
    <w:rsid w:val="008018DC"/>
    <w:rsid w:val="00855089"/>
    <w:rsid w:val="008D2760"/>
    <w:rsid w:val="009178C9"/>
    <w:rsid w:val="00BA1ED3"/>
    <w:rsid w:val="00F0582F"/>
    <w:rsid w:val="00F06851"/>
    <w:rsid w:val="00F45653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5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36469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36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6469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3"/>
    <w:uiPriority w:val="99"/>
    <w:locked/>
    <w:rsid w:val="0053646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Normal"/>
    <w:link w:val="Bodytext"/>
    <w:uiPriority w:val="99"/>
    <w:rsid w:val="00536469"/>
    <w:pPr>
      <w:shd w:val="clear" w:color="auto" w:fill="FFFFFF"/>
      <w:spacing w:after="600" w:line="295" w:lineRule="exact"/>
      <w:ind w:hanging="300"/>
      <w:jc w:val="center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19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2198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92194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195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197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199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2200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591</Words>
  <Characters>3373</Characters>
  <Application>Microsoft Office Outlook</Application>
  <DocSecurity>0</DocSecurity>
  <Lines>0</Lines>
  <Paragraphs>0</Paragraphs>
  <ScaleCrop>false</ScaleCrop>
  <Company>Департамент Смоленской области по здравоохранению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Максимовская</dc:creator>
  <cp:keywords/>
  <dc:description/>
  <cp:lastModifiedBy>User</cp:lastModifiedBy>
  <cp:revision>7</cp:revision>
  <dcterms:created xsi:type="dcterms:W3CDTF">2017-05-23T08:46:00Z</dcterms:created>
  <dcterms:modified xsi:type="dcterms:W3CDTF">2017-05-26T11:19:00Z</dcterms:modified>
</cp:coreProperties>
</file>