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22" w:rsidRPr="006A32D4" w:rsidRDefault="009B0F22" w:rsidP="006A32D4">
      <w:pPr>
        <w:pStyle w:val="BodyText"/>
        <w:jc w:val="center"/>
        <w:rPr>
          <w:rFonts w:ascii="Times New Roman" w:hAnsi="Times New Roman"/>
        </w:rPr>
      </w:pPr>
      <w:bookmarkStart w:id="0" w:name="_GoBack"/>
      <w:r w:rsidRPr="006A32D4">
        <w:rPr>
          <w:rFonts w:ascii="Times New Roman" w:hAnsi="Times New Roman"/>
        </w:rPr>
        <w:t>Артериальная гипертензия. Что нужно знать!</w:t>
      </w:r>
    </w:p>
    <w:p w:rsidR="009B0F22" w:rsidRPr="006A32D4" w:rsidRDefault="009B0F22" w:rsidP="006A32D4">
      <w:pPr>
        <w:pStyle w:val="BodyText"/>
        <w:jc w:val="center"/>
        <w:rPr>
          <w:rFonts w:ascii="Times New Roman" w:hAnsi="Times New Roman"/>
        </w:rPr>
      </w:pPr>
      <w:r w:rsidRPr="006A32D4">
        <w:rPr>
          <w:rFonts w:ascii="Times New Roman" w:hAnsi="Times New Roman"/>
        </w:rPr>
        <w:t>С 01 по 31 мая на территории Смоленской области проходит месячник по борьбе с Артериальной гипертензией.</w:t>
      </w:r>
    </w:p>
    <w:bookmarkEnd w:id="0"/>
    <w:p w:rsidR="009B0F22" w:rsidRPr="006A32D4" w:rsidRDefault="009B0F22" w:rsidP="006A32D4">
      <w:pPr>
        <w:pStyle w:val="BodyText"/>
        <w:rPr>
          <w:rFonts w:ascii="Times New Roman" w:hAnsi="Times New Roman"/>
        </w:rPr>
      </w:pPr>
      <w:r w:rsidRPr="006A32D4">
        <w:rPr>
          <w:rFonts w:ascii="Times New Roman" w:hAnsi="Times New Roman"/>
        </w:rPr>
        <w:t>ИЗМЕРЯЙТЕ ВАШЕ АРТЕРИАЛЬНОЕ ДАВЛЕНИЕ</w:t>
      </w:r>
    </w:p>
    <w:p w:rsidR="009B0F22" w:rsidRPr="006A32D4" w:rsidRDefault="009B0F22" w:rsidP="006A32D4">
      <w:pPr>
        <w:pStyle w:val="BodyText"/>
        <w:rPr>
          <w:rFonts w:ascii="Times New Roman" w:hAnsi="Times New Roman"/>
        </w:rPr>
      </w:pPr>
      <w:r w:rsidRPr="006A32D4">
        <w:rPr>
          <w:rFonts w:ascii="Times New Roman" w:hAnsi="Times New Roman"/>
        </w:rPr>
        <w:t>Очень важно регулярно измерять артериальное давление. Вы можете делать это сами дома с помощью автоматического аппарата.</w:t>
      </w:r>
    </w:p>
    <w:p w:rsidR="009B0F22" w:rsidRPr="006A32D4" w:rsidRDefault="009B0F22" w:rsidP="006A32D4">
      <w:pPr>
        <w:pStyle w:val="BodyText"/>
        <w:rPr>
          <w:rFonts w:ascii="Times New Roman" w:hAnsi="Times New Roman"/>
        </w:rPr>
      </w:pPr>
      <w:r w:rsidRPr="006A32D4">
        <w:rPr>
          <w:rFonts w:ascii="Times New Roman" w:hAnsi="Times New Roman"/>
        </w:rPr>
        <w:t>Вот 6 советов, которые помогут правильно измерять артериальное давление.</w:t>
      </w:r>
    </w:p>
    <w:p w:rsidR="009B0F22" w:rsidRPr="006A32D4" w:rsidRDefault="009B0F22" w:rsidP="006A32D4">
      <w:pPr>
        <w:pStyle w:val="BodyText"/>
        <w:rPr>
          <w:rFonts w:ascii="Times New Roman" w:hAnsi="Times New Roman"/>
        </w:rPr>
      </w:pPr>
      <w:r w:rsidRPr="006A32D4">
        <w:rPr>
          <w:rFonts w:ascii="Times New Roman" w:hAnsi="Times New Roman"/>
        </w:rPr>
        <w:t xml:space="preserve">Перед приобретением аппарата измерьте окружность плеча, то есть бицепса. Выбирайте аппарат с манжетой, подходящей вам по размеру. Успокойтесь. Не пейте чай, кофе или другие напитки, содержащие кофеин, не занимайтесь никакой физической нагрузкой за 30 минут до измерения. Сядьте правильно. Обопритесь спиной на спинку стула. Аппарат должен находиться на уровне сердца. Согнутые в локтях руки спокойно лежат на столе. Не перекрещивайте ноги или руки. Во время измерений нельзя разговаривать, смотреть телевизор, слушать радио, принимать пищу. Нижний край манжеты должен находиться на </w:t>
      </w:r>
      <w:smartTag w:uri="urn:schemas-microsoft-com:office:smarttags" w:element="metricconverter">
        <w:smartTagPr>
          <w:attr w:name="ProductID" w:val="2 см"/>
        </w:smartTagPr>
        <w:r w:rsidRPr="006A32D4">
          <w:rPr>
            <w:rFonts w:ascii="Times New Roman" w:hAnsi="Times New Roman"/>
          </w:rPr>
          <w:t>2 см</w:t>
        </w:r>
      </w:smartTag>
      <w:r w:rsidRPr="006A32D4">
        <w:rPr>
          <w:rFonts w:ascii="Times New Roman" w:hAnsi="Times New Roman"/>
        </w:rPr>
        <w:t xml:space="preserve"> выше локтевого сгиба. Сделайте несколько измерений. Измерьте артериальное давление 2-3 раза и запишите среднее арифметическое этих измерений. Измеряйте артериальное давление в одно и то же время. Так как артериальное давление изменяется в течение дня, то очень важно измерять его в одно и то же время каждый день. Рекомендуется это делать утром и вечером. Записывайте все ваши показатели.</w:t>
      </w:r>
    </w:p>
    <w:p w:rsidR="009B0F22" w:rsidRPr="006A32D4" w:rsidRDefault="009B0F22" w:rsidP="006A32D4">
      <w:pPr>
        <w:pStyle w:val="BodyText"/>
        <w:rPr>
          <w:rFonts w:ascii="Times New Roman" w:hAnsi="Times New Roman"/>
        </w:rPr>
      </w:pPr>
      <w:r w:rsidRPr="006A32D4">
        <w:rPr>
          <w:rFonts w:ascii="Times New Roman" w:hAnsi="Times New Roman"/>
        </w:rPr>
        <w:t>МЕДИКАМЕНТЫ ПОМОГУТ ВАМ ДОСТИЧЬ И УДЕРЖАТЬ НОРМАЛЬНОЕ АРТЕРИАЛЬНОЕ ДАВЛЕНИЕ</w:t>
      </w:r>
    </w:p>
    <w:p w:rsidR="009B0F22" w:rsidRPr="006A32D4" w:rsidRDefault="009B0F22" w:rsidP="006A32D4">
      <w:pPr>
        <w:pStyle w:val="BodyText"/>
        <w:rPr>
          <w:rFonts w:ascii="Times New Roman" w:hAnsi="Times New Roman"/>
        </w:rPr>
      </w:pPr>
      <w:r w:rsidRPr="006A32D4">
        <w:rPr>
          <w:rFonts w:ascii="Times New Roman" w:hAnsi="Times New Roman"/>
        </w:rPr>
        <w:t>Многие препараты, которые снижают артериальное давление, являются также профилактикой сердечных приступов и инсульта. Обсудите с вашим доктором свои назначения.</w:t>
      </w:r>
    </w:p>
    <w:p w:rsidR="009B0F22" w:rsidRPr="006A32D4" w:rsidRDefault="009B0F22" w:rsidP="006A32D4">
      <w:pPr>
        <w:pStyle w:val="BodyText"/>
        <w:rPr>
          <w:rFonts w:ascii="Times New Roman" w:hAnsi="Times New Roman"/>
        </w:rPr>
      </w:pPr>
      <w:r w:rsidRPr="006A32D4">
        <w:rPr>
          <w:rFonts w:ascii="Times New Roman" w:hAnsi="Times New Roman"/>
        </w:rPr>
        <w:t>И помните:</w:t>
      </w:r>
    </w:p>
    <w:p w:rsidR="009B0F22" w:rsidRPr="006A32D4" w:rsidRDefault="009B0F22" w:rsidP="006A32D4">
      <w:pPr>
        <w:pStyle w:val="BodyText"/>
        <w:rPr>
          <w:rFonts w:ascii="Times New Roman" w:hAnsi="Times New Roman"/>
        </w:rPr>
      </w:pPr>
      <w:r w:rsidRPr="006A32D4">
        <w:rPr>
          <w:rFonts w:ascii="Times New Roman" w:hAnsi="Times New Roman"/>
        </w:rPr>
        <w:t>принимать лекарства надо регулярно, как назначил врач очень важно не только достигнуть, но и удерживать нормальное артериальное давление, для чего приём лекарств должен быть непрерывным немедленно сообщайте вашему лечащему врачу о любых побочных эффектах продолжайте измерять артериальное давление, когда принимаете лекарства</w:t>
      </w:r>
    </w:p>
    <w:p w:rsidR="009B0F22" w:rsidRPr="006A32D4" w:rsidRDefault="009B0F22" w:rsidP="006A32D4">
      <w:pPr>
        <w:pStyle w:val="BodyText"/>
        <w:rPr>
          <w:rFonts w:ascii="Times New Roman" w:hAnsi="Times New Roman"/>
        </w:rPr>
      </w:pPr>
      <w:r w:rsidRPr="006A32D4">
        <w:rPr>
          <w:rFonts w:ascii="Times New Roman" w:hAnsi="Times New Roman"/>
        </w:rPr>
        <w:t>ВАЖНЫМ УСЛОВИЕМ СНИЖЕНИЯ АРЕТЕРИАЛЬНОГО ДАВЛЕНИЯ ЯВЛЯЮТСЯ ЧЕТЫРЕ ОБСТОЯТЕЛЬСТВА:</w:t>
      </w:r>
    </w:p>
    <w:p w:rsidR="009B0F22" w:rsidRPr="006A32D4" w:rsidRDefault="009B0F22" w:rsidP="006A32D4">
      <w:pPr>
        <w:pStyle w:val="BodyText"/>
        <w:rPr>
          <w:rFonts w:ascii="Times New Roman" w:hAnsi="Times New Roman"/>
        </w:rPr>
      </w:pPr>
      <w:r w:rsidRPr="006A32D4">
        <w:rPr>
          <w:rFonts w:ascii="Times New Roman" w:hAnsi="Times New Roman"/>
        </w:rPr>
        <w:t xml:space="preserve">1. СНИЖЕНИЕ МАССЫ ТЕЛА. </w:t>
      </w:r>
    </w:p>
    <w:p w:rsidR="009B0F22" w:rsidRPr="006A32D4" w:rsidRDefault="009B0F22" w:rsidP="006A32D4">
      <w:pPr>
        <w:pStyle w:val="BodyText"/>
        <w:rPr>
          <w:rFonts w:ascii="Times New Roman" w:hAnsi="Times New Roman"/>
        </w:rPr>
      </w:pPr>
      <w:r w:rsidRPr="006A32D4">
        <w:rPr>
          <w:rFonts w:ascii="Times New Roman" w:hAnsi="Times New Roman"/>
        </w:rPr>
        <w:t>Во всём мире растёт число людей с ожирением. Ожирение ведёт к гипертонии. Хороший способ следить за весом – проверять его по таблице «Индекс массы тела» Чтобы подсчитать ваш индекс массы тела разделите ваш вес в килограммах на рост в метрах квадратных. Индекс массы тела = кг/м2.</w:t>
      </w:r>
    </w:p>
    <w:p w:rsidR="009B0F22" w:rsidRPr="006A32D4" w:rsidRDefault="009B0F22" w:rsidP="006A32D4">
      <w:pPr>
        <w:pStyle w:val="BodyText"/>
        <w:rPr>
          <w:rFonts w:ascii="Times New Roman" w:hAnsi="Times New Roman"/>
        </w:rPr>
      </w:pPr>
      <w:r w:rsidRPr="006A32D4">
        <w:rPr>
          <w:rFonts w:ascii="Times New Roman" w:hAnsi="Times New Roman"/>
        </w:rPr>
        <w:t>Другой способ определения ожирения – измерение окружности талии.</w:t>
      </w:r>
    </w:p>
    <w:p w:rsidR="009B0F22" w:rsidRPr="006A32D4" w:rsidRDefault="009B0F22" w:rsidP="006A32D4">
      <w:pPr>
        <w:pStyle w:val="BodyText"/>
        <w:rPr>
          <w:rFonts w:ascii="Times New Roman" w:hAnsi="Times New Roman"/>
        </w:rPr>
      </w:pPr>
      <w:r w:rsidRPr="006A32D4">
        <w:rPr>
          <w:rFonts w:ascii="Times New Roman" w:hAnsi="Times New Roman"/>
        </w:rPr>
        <w:t xml:space="preserve">Окружность талии измеряют в положении стоя, без верхней одежды. Мерную ленту надо держать горизонтально. Окружность талии у мужчин больше </w:t>
      </w:r>
      <w:smartTag w:uri="urn:schemas-microsoft-com:office:smarttags" w:element="metricconverter">
        <w:smartTagPr>
          <w:attr w:name="ProductID" w:val="102 см"/>
        </w:smartTagPr>
        <w:r w:rsidRPr="006A32D4">
          <w:rPr>
            <w:rFonts w:ascii="Times New Roman" w:hAnsi="Times New Roman"/>
          </w:rPr>
          <w:t>102 см</w:t>
        </w:r>
      </w:smartTag>
      <w:r w:rsidRPr="006A32D4">
        <w:rPr>
          <w:rFonts w:ascii="Times New Roman" w:hAnsi="Times New Roman"/>
        </w:rPr>
        <w:t xml:space="preserve">, а у женщин больше </w:t>
      </w:r>
      <w:smartTag w:uri="urn:schemas-microsoft-com:office:smarttags" w:element="metricconverter">
        <w:smartTagPr>
          <w:attr w:name="ProductID" w:val="88 см"/>
        </w:smartTagPr>
        <w:r w:rsidRPr="006A32D4">
          <w:rPr>
            <w:rFonts w:ascii="Times New Roman" w:hAnsi="Times New Roman"/>
          </w:rPr>
          <w:t>88 см</w:t>
        </w:r>
      </w:smartTag>
      <w:r w:rsidRPr="006A32D4">
        <w:rPr>
          <w:rFonts w:ascii="Times New Roman" w:hAnsi="Times New Roman"/>
        </w:rPr>
        <w:t xml:space="preserve"> говорит об ожирении.</w:t>
      </w:r>
    </w:p>
    <w:p w:rsidR="009B0F22" w:rsidRPr="006A32D4" w:rsidRDefault="009B0F22" w:rsidP="006A32D4">
      <w:pPr>
        <w:pStyle w:val="BodyText"/>
        <w:rPr>
          <w:rFonts w:ascii="Times New Roman" w:hAnsi="Times New Roman"/>
        </w:rPr>
      </w:pPr>
      <w:r w:rsidRPr="006A32D4">
        <w:rPr>
          <w:rFonts w:ascii="Times New Roman" w:hAnsi="Times New Roman"/>
        </w:rPr>
        <w:t>2. БРОСИТЬ КУРИТЬ</w:t>
      </w:r>
    </w:p>
    <w:p w:rsidR="009B0F22" w:rsidRPr="006A32D4" w:rsidRDefault="009B0F22" w:rsidP="006A32D4">
      <w:pPr>
        <w:pStyle w:val="BodyText"/>
        <w:rPr>
          <w:rFonts w:ascii="Times New Roman" w:hAnsi="Times New Roman"/>
        </w:rPr>
      </w:pPr>
      <w:r w:rsidRPr="006A32D4">
        <w:rPr>
          <w:rFonts w:ascii="Times New Roman" w:hAnsi="Times New Roman"/>
        </w:rPr>
        <w:t>Бросить курить раз и навсегда: как это сделать?</w:t>
      </w:r>
    </w:p>
    <w:p w:rsidR="009B0F22" w:rsidRPr="006A32D4" w:rsidRDefault="009B0F22" w:rsidP="006A32D4">
      <w:pPr>
        <w:pStyle w:val="BodyText"/>
        <w:rPr>
          <w:rFonts w:ascii="Times New Roman" w:hAnsi="Times New Roman"/>
        </w:rPr>
      </w:pPr>
      <w:r w:rsidRPr="006A32D4">
        <w:rPr>
          <w:rFonts w:ascii="Times New Roman" w:hAnsi="Times New Roman"/>
        </w:rPr>
        <w:t>Есть множество способов отказа от курения, какой выбрать?</w:t>
      </w:r>
    </w:p>
    <w:p w:rsidR="009B0F22" w:rsidRPr="006A32D4" w:rsidRDefault="009B0F22" w:rsidP="006A32D4">
      <w:pPr>
        <w:pStyle w:val="BodyText"/>
        <w:rPr>
          <w:rFonts w:ascii="Times New Roman" w:hAnsi="Times New Roman"/>
        </w:rPr>
      </w:pPr>
      <w:r w:rsidRPr="006A32D4">
        <w:rPr>
          <w:rFonts w:ascii="Times New Roman" w:hAnsi="Times New Roman"/>
        </w:rPr>
        <w:t>Сам: собрался, решил, бросил. Дешево и сердито. Но не всегда и не для всех применим.</w:t>
      </w:r>
    </w:p>
    <w:p w:rsidR="009B0F22" w:rsidRPr="006A32D4" w:rsidRDefault="009B0F22" w:rsidP="006A32D4">
      <w:pPr>
        <w:pStyle w:val="BodyText"/>
        <w:rPr>
          <w:rFonts w:ascii="Times New Roman" w:hAnsi="Times New Roman"/>
        </w:rPr>
      </w:pPr>
      <w:r w:rsidRPr="006A32D4">
        <w:rPr>
          <w:rFonts w:ascii="Times New Roman" w:hAnsi="Times New Roman"/>
        </w:rPr>
        <w:t>Спорт: очень полезное занятие: и приятная альтернатива курению – способен предупредить тягу к курению, депрессивные состояния, нервозность, стрессовые ситуации, прибавку в весе, а посему помогает предупреждать рецидивы курения и повысить самооценку.</w:t>
      </w:r>
    </w:p>
    <w:p w:rsidR="009B0F22" w:rsidRPr="006A32D4" w:rsidRDefault="009B0F22" w:rsidP="006A32D4">
      <w:pPr>
        <w:pStyle w:val="BodyText"/>
        <w:rPr>
          <w:rFonts w:ascii="Times New Roman" w:hAnsi="Times New Roman"/>
        </w:rPr>
      </w:pPr>
      <w:r w:rsidRPr="006A32D4">
        <w:rPr>
          <w:rFonts w:ascii="Times New Roman" w:hAnsi="Times New Roman"/>
        </w:rPr>
        <w:t>С помощью врача: Врач порекомендует, расскажет, поможет и поддержит…</w:t>
      </w:r>
    </w:p>
    <w:p w:rsidR="009B0F22" w:rsidRPr="006A32D4" w:rsidRDefault="009B0F22" w:rsidP="006A32D4">
      <w:pPr>
        <w:pStyle w:val="BodyText"/>
        <w:rPr>
          <w:rFonts w:ascii="Times New Roman" w:hAnsi="Times New Roman"/>
        </w:rPr>
      </w:pPr>
      <w:r w:rsidRPr="006A32D4">
        <w:rPr>
          <w:rFonts w:ascii="Times New Roman" w:hAnsi="Times New Roman"/>
        </w:rPr>
        <w:t>Индивидуально или в группе: Психологическая поддержка – индивидуальная или групповая помогает в отказе от курения. Часто в сочетании с лекарствами.</w:t>
      </w:r>
    </w:p>
    <w:p w:rsidR="009B0F22" w:rsidRPr="006A32D4" w:rsidRDefault="009B0F22" w:rsidP="006A32D4">
      <w:pPr>
        <w:pStyle w:val="BodyText"/>
        <w:rPr>
          <w:rFonts w:ascii="Times New Roman" w:hAnsi="Times New Roman"/>
        </w:rPr>
      </w:pPr>
      <w:r w:rsidRPr="006A32D4">
        <w:rPr>
          <w:rFonts w:ascii="Times New Roman" w:hAnsi="Times New Roman"/>
        </w:rPr>
        <w:t>Гипноз: Возможно, помогает, хотя нет убедительных данных. Может найти что-нибудь другое?</w:t>
      </w:r>
    </w:p>
    <w:p w:rsidR="009B0F22" w:rsidRPr="006A32D4" w:rsidRDefault="009B0F22" w:rsidP="006A32D4">
      <w:pPr>
        <w:pStyle w:val="BodyText"/>
        <w:rPr>
          <w:rFonts w:ascii="Times New Roman" w:hAnsi="Times New Roman"/>
        </w:rPr>
      </w:pPr>
      <w:r w:rsidRPr="006A32D4">
        <w:rPr>
          <w:rFonts w:ascii="Times New Roman" w:hAnsi="Times New Roman"/>
        </w:rPr>
        <w:t>Лекарства. Есть такие, но лучше, чтобы их рекомендовал и назначил врач. Некоторые лекарственные препараты в виде пластырей ингаляторов и жевательных резинок содержат никотин и призваны частично восполнять его запасы в организме уже бывшего курильщика, чтобы тот не сильно переживал синдром отмены любимых сигарет.</w:t>
      </w:r>
    </w:p>
    <w:p w:rsidR="009B0F22" w:rsidRPr="006A32D4" w:rsidRDefault="009B0F22" w:rsidP="006A32D4">
      <w:pPr>
        <w:pStyle w:val="BodyText"/>
        <w:rPr>
          <w:rFonts w:ascii="Times New Roman" w:hAnsi="Times New Roman"/>
        </w:rPr>
      </w:pPr>
      <w:r w:rsidRPr="006A32D4">
        <w:rPr>
          <w:rFonts w:ascii="Times New Roman" w:hAnsi="Times New Roman"/>
        </w:rPr>
        <w:t>Другие лекарства ведут себя как никотин и также призваны снижать тягу к курению.</w:t>
      </w:r>
    </w:p>
    <w:p w:rsidR="009B0F22" w:rsidRPr="006A32D4" w:rsidRDefault="009B0F22" w:rsidP="006A32D4">
      <w:pPr>
        <w:pStyle w:val="BodyText"/>
        <w:rPr>
          <w:rFonts w:ascii="Times New Roman" w:hAnsi="Times New Roman"/>
        </w:rPr>
      </w:pPr>
      <w:r w:rsidRPr="006A32D4">
        <w:rPr>
          <w:rFonts w:ascii="Times New Roman" w:hAnsi="Times New Roman"/>
        </w:rPr>
        <w:t>Не лекарства. Иглорефлексотерапия, электромагнитные волны, электропунктура – все это хорошо, все работает, помогает преодолеть синдром отмены, а порой, и предупредить его.</w:t>
      </w:r>
    </w:p>
    <w:p w:rsidR="009B0F22" w:rsidRPr="006A32D4" w:rsidRDefault="009B0F22" w:rsidP="006A32D4">
      <w:pPr>
        <w:pStyle w:val="BodyText"/>
        <w:rPr>
          <w:rFonts w:ascii="Times New Roman" w:hAnsi="Times New Roman"/>
        </w:rPr>
      </w:pPr>
      <w:r w:rsidRPr="006A32D4">
        <w:rPr>
          <w:rFonts w:ascii="Times New Roman" w:hAnsi="Times New Roman"/>
        </w:rPr>
        <w:t>Все методы хороши, если есть желание и твердая воля к победе!</w:t>
      </w:r>
    </w:p>
    <w:p w:rsidR="009B0F22" w:rsidRPr="006A32D4" w:rsidRDefault="009B0F22" w:rsidP="006A32D4">
      <w:pPr>
        <w:pStyle w:val="BodyText"/>
        <w:rPr>
          <w:rFonts w:ascii="Times New Roman" w:hAnsi="Times New Roman"/>
        </w:rPr>
      </w:pPr>
      <w:r w:rsidRPr="006A32D4">
        <w:rPr>
          <w:rFonts w:ascii="Times New Roman" w:hAnsi="Times New Roman"/>
        </w:rPr>
        <w:t>3. ВЫБОР В ПОЛЬЗУ ЗДОРОВОЙ ПИЩИ</w:t>
      </w:r>
    </w:p>
    <w:p w:rsidR="009B0F22" w:rsidRPr="006A32D4" w:rsidRDefault="009B0F22" w:rsidP="006A32D4">
      <w:pPr>
        <w:pStyle w:val="BodyText"/>
        <w:rPr>
          <w:rFonts w:ascii="Times New Roman" w:hAnsi="Times New Roman"/>
        </w:rPr>
      </w:pPr>
      <w:r w:rsidRPr="006A32D4">
        <w:rPr>
          <w:rFonts w:ascii="Times New Roman" w:hAnsi="Times New Roman"/>
        </w:rPr>
        <w:t>Питаться здоровой пищей – всегда хорошая идея. Ешьте 3 раза в день и следите за размером порций. Постарайтесь обойтись без готовых полуфабрикатов и точек быстрого питания, так называемых «фаст фудов».</w:t>
      </w:r>
    </w:p>
    <w:p w:rsidR="009B0F22" w:rsidRPr="006A32D4" w:rsidRDefault="009B0F22" w:rsidP="006A32D4">
      <w:pPr>
        <w:pStyle w:val="BodyText"/>
        <w:rPr>
          <w:rFonts w:ascii="Times New Roman" w:hAnsi="Times New Roman"/>
        </w:rPr>
      </w:pPr>
      <w:r w:rsidRPr="006A32D4">
        <w:rPr>
          <w:rFonts w:ascii="Times New Roman" w:hAnsi="Times New Roman"/>
        </w:rPr>
        <w:t>Вместо этого:</w:t>
      </w:r>
    </w:p>
    <w:p w:rsidR="009B0F22" w:rsidRPr="006A32D4" w:rsidRDefault="009B0F22" w:rsidP="006A32D4">
      <w:pPr>
        <w:pStyle w:val="BodyText"/>
        <w:rPr>
          <w:rFonts w:ascii="Times New Roman" w:hAnsi="Times New Roman"/>
        </w:rPr>
      </w:pPr>
      <w:r w:rsidRPr="006A32D4">
        <w:rPr>
          <w:rFonts w:ascii="Times New Roman" w:hAnsi="Times New Roman"/>
        </w:rPr>
        <w:t>- При покупке продуктов обращайте внимание на вес продукта, его калорийность и химический состав, содержание белков, жиров, углеводов, указанных на этикетке</w:t>
      </w:r>
    </w:p>
    <w:p w:rsidR="009B0F22" w:rsidRPr="006A32D4" w:rsidRDefault="009B0F22" w:rsidP="006A32D4">
      <w:pPr>
        <w:pStyle w:val="BodyText"/>
        <w:rPr>
          <w:rFonts w:ascii="Times New Roman" w:hAnsi="Times New Roman"/>
        </w:rPr>
      </w:pPr>
      <w:r w:rsidRPr="006A32D4">
        <w:rPr>
          <w:rFonts w:ascii="Times New Roman" w:hAnsi="Times New Roman"/>
        </w:rPr>
        <w:t>- Сделайте по возможности свой рацион разнообразным, что будет способствовать большей его сбалансированности. Откажитесь от длительного применения односторонних несбалансированных рационов и диет; вегетарианство возможно только после консультации с врачом.</w:t>
      </w:r>
    </w:p>
    <w:p w:rsidR="009B0F22" w:rsidRPr="006A32D4" w:rsidRDefault="009B0F22" w:rsidP="006A32D4">
      <w:pPr>
        <w:pStyle w:val="BodyText"/>
        <w:rPr>
          <w:rFonts w:ascii="Times New Roman" w:hAnsi="Times New Roman"/>
        </w:rPr>
      </w:pPr>
      <w:r w:rsidRPr="006A32D4">
        <w:rPr>
          <w:rFonts w:ascii="Times New Roman" w:hAnsi="Times New Roman"/>
        </w:rPr>
        <w:t>- Измените пропорции продуктов в своей тарелке в сторону увеличения рыбы, овощей и зелени, цельнозерновых продуктов и уменьшения жареных гарниров, сладких напитков, соусов и жира.</w:t>
      </w:r>
    </w:p>
    <w:p w:rsidR="009B0F22" w:rsidRPr="006A32D4" w:rsidRDefault="009B0F22" w:rsidP="006A32D4">
      <w:pPr>
        <w:pStyle w:val="BodyText"/>
        <w:rPr>
          <w:rFonts w:ascii="Times New Roman" w:hAnsi="Times New Roman"/>
        </w:rPr>
      </w:pPr>
      <w:r w:rsidRPr="006A32D4">
        <w:rPr>
          <w:rFonts w:ascii="Times New Roman" w:hAnsi="Times New Roman"/>
        </w:rPr>
        <w:t>- Нужно ограничить сахар, кондитерские изделия, слойки; сливочное мороженое, пломбир, сладкие газированные напитки</w:t>
      </w:r>
    </w:p>
    <w:p w:rsidR="009B0F22" w:rsidRPr="006A32D4" w:rsidRDefault="009B0F22" w:rsidP="006A32D4">
      <w:pPr>
        <w:pStyle w:val="BodyText"/>
        <w:rPr>
          <w:rFonts w:ascii="Times New Roman" w:hAnsi="Times New Roman"/>
        </w:rPr>
      </w:pPr>
      <w:r w:rsidRPr="006A32D4">
        <w:rPr>
          <w:rFonts w:ascii="Times New Roman" w:hAnsi="Times New Roman"/>
        </w:rPr>
        <w:t>- Рекомендуется отказ от колбас, сосисок, копченостей, гамбургеров, хот-догов, паштетов, чипсов и других высокожировых высококалорийных продуктов.</w:t>
      </w:r>
    </w:p>
    <w:p w:rsidR="009B0F22" w:rsidRPr="006A32D4" w:rsidRDefault="009B0F22" w:rsidP="006A32D4">
      <w:pPr>
        <w:pStyle w:val="BodyText"/>
        <w:rPr>
          <w:rFonts w:ascii="Times New Roman" w:hAnsi="Times New Roman"/>
        </w:rPr>
      </w:pPr>
      <w:r w:rsidRPr="006A32D4">
        <w:rPr>
          <w:rFonts w:ascii="Times New Roman" w:hAnsi="Times New Roman"/>
        </w:rPr>
        <w:t>- Замените мясо рыбой (2 раза в неделю), птицей, бобовыми (фасоль, чечевица, горох.) Порции мяса или птицы должны быть небольшими (90-100г в готовом виде), а красное мясо (говядину, баранину, свинину) лучше готовить не более 2-3 раз в неделю Предпочтение нужно отдавать нежирным сортам мяса или же при готовке удалять с мяса и с поверхности бульона видимый жир, а с курицы и другой дичи – кожу.</w:t>
      </w:r>
    </w:p>
    <w:p w:rsidR="009B0F22" w:rsidRPr="006A32D4" w:rsidRDefault="009B0F22" w:rsidP="006A32D4">
      <w:pPr>
        <w:pStyle w:val="BodyText"/>
        <w:rPr>
          <w:rFonts w:ascii="Times New Roman" w:hAnsi="Times New Roman"/>
        </w:rPr>
      </w:pPr>
      <w:r w:rsidRPr="006A32D4">
        <w:rPr>
          <w:rFonts w:ascii="Times New Roman" w:hAnsi="Times New Roman"/>
        </w:rPr>
        <w:t>- Желательно готовить пищу на пару, отваривать, запекать; нужно уменьшить добавление масел, сахара, поваренной соли. При заправке салатов лучше использовать растительные масла: кукурузное, подсолнечное, оливковое, соевое до 2столовых ложек в день, а не майонез и сметану</w:t>
      </w:r>
    </w:p>
    <w:p w:rsidR="009B0F22" w:rsidRPr="006A32D4" w:rsidRDefault="009B0F22" w:rsidP="006A32D4">
      <w:pPr>
        <w:pStyle w:val="BodyText"/>
        <w:rPr>
          <w:rFonts w:ascii="Times New Roman" w:hAnsi="Times New Roman"/>
        </w:rPr>
      </w:pPr>
      <w:r w:rsidRPr="006A32D4">
        <w:rPr>
          <w:rFonts w:ascii="Times New Roman" w:hAnsi="Times New Roman"/>
        </w:rPr>
        <w:t>- Необходимо выбирать молочные продукты с более низким содержанием жира: молоко, йогурты, кефир до 1-2,5%, творог 0-9%,</w:t>
      </w:r>
    </w:p>
    <w:p w:rsidR="009B0F22" w:rsidRPr="006A32D4" w:rsidRDefault="009B0F22" w:rsidP="006A32D4">
      <w:pPr>
        <w:pStyle w:val="BodyText"/>
        <w:rPr>
          <w:rFonts w:ascii="Times New Roman" w:hAnsi="Times New Roman"/>
        </w:rPr>
      </w:pPr>
      <w:r w:rsidRPr="006A32D4">
        <w:rPr>
          <w:rFonts w:ascii="Times New Roman" w:hAnsi="Times New Roman"/>
        </w:rPr>
        <w:t>- Рекомендуется половину хлеба обеспечивать за счет цельнозернового, хлеба грубого помола, ржаного или с отрубями.</w:t>
      </w:r>
    </w:p>
    <w:p w:rsidR="009B0F22" w:rsidRPr="006A32D4" w:rsidRDefault="009B0F22" w:rsidP="006A32D4">
      <w:pPr>
        <w:pStyle w:val="BodyText"/>
        <w:rPr>
          <w:rFonts w:ascii="Times New Roman" w:hAnsi="Times New Roman"/>
        </w:rPr>
      </w:pPr>
      <w:r w:rsidRPr="006A32D4">
        <w:rPr>
          <w:rFonts w:ascii="Times New Roman" w:hAnsi="Times New Roman"/>
        </w:rPr>
        <w:t>- В кашах – лучше использовать неочищенные сорта злаков: бурый рис, гречка (продел), цельнозерновой овес. Можно с кашами потреблять грецкий орех, миндаль каштан, семечки, сухофрукты. Не добавляйте в каши сахар и не намазывайте на хлеб сливочное масло.</w:t>
      </w:r>
    </w:p>
    <w:p w:rsidR="009B0F22" w:rsidRPr="006A32D4" w:rsidRDefault="009B0F22" w:rsidP="006A32D4">
      <w:pPr>
        <w:pStyle w:val="BodyText"/>
        <w:rPr>
          <w:rFonts w:ascii="Times New Roman" w:hAnsi="Times New Roman"/>
        </w:rPr>
      </w:pPr>
      <w:r w:rsidRPr="006A32D4">
        <w:rPr>
          <w:rFonts w:ascii="Times New Roman" w:hAnsi="Times New Roman"/>
        </w:rPr>
        <w:t>4. АКТИВНАЯ ЖИЗНЬ</w:t>
      </w:r>
    </w:p>
    <w:p w:rsidR="009B0F22" w:rsidRPr="006A32D4" w:rsidRDefault="009B0F22" w:rsidP="006A32D4">
      <w:pPr>
        <w:pStyle w:val="BodyText"/>
        <w:rPr>
          <w:rFonts w:ascii="Times New Roman" w:hAnsi="Times New Roman"/>
        </w:rPr>
      </w:pPr>
      <w:r w:rsidRPr="006A32D4">
        <w:rPr>
          <w:rFonts w:ascii="Times New Roman" w:hAnsi="Times New Roman"/>
        </w:rPr>
        <w:t>Ваше тело рождено для движения. Значит, будьте активны в любом виде. Ходьба, прогулки, велосипед, волейбол, танцы…. Всё, что душе угодно!</w:t>
      </w:r>
    </w:p>
    <w:p w:rsidR="009B0F22" w:rsidRPr="006A32D4" w:rsidRDefault="009B0F22" w:rsidP="006A32D4">
      <w:pPr>
        <w:pStyle w:val="BodyText"/>
        <w:rPr>
          <w:rFonts w:ascii="Times New Roman" w:hAnsi="Times New Roman"/>
        </w:rPr>
      </w:pPr>
      <w:r w:rsidRPr="006A32D4">
        <w:rPr>
          <w:rFonts w:ascii="Times New Roman" w:hAnsi="Times New Roman"/>
        </w:rPr>
        <w:t>Попытайтесь:</w:t>
      </w:r>
    </w:p>
    <w:p w:rsidR="009B0F22" w:rsidRPr="006A32D4" w:rsidRDefault="009B0F22" w:rsidP="006A32D4">
      <w:pPr>
        <w:pStyle w:val="BodyText"/>
        <w:rPr>
          <w:rFonts w:ascii="Times New Roman" w:hAnsi="Times New Roman"/>
        </w:rPr>
      </w:pPr>
      <w:r w:rsidRPr="006A32D4">
        <w:rPr>
          <w:rFonts w:ascii="Times New Roman" w:hAnsi="Times New Roman"/>
        </w:rPr>
        <w:t>- ходить пешком на работу, или пройти 2-3 остановки до транспорта или 30-40 минут пешком ежедневно</w:t>
      </w:r>
    </w:p>
    <w:p w:rsidR="009B0F22" w:rsidRPr="006A32D4" w:rsidRDefault="009B0F22" w:rsidP="006A32D4">
      <w:pPr>
        <w:pStyle w:val="BodyText"/>
        <w:rPr>
          <w:rFonts w:ascii="Times New Roman" w:hAnsi="Times New Roman"/>
        </w:rPr>
      </w:pPr>
      <w:r w:rsidRPr="006A32D4">
        <w:rPr>
          <w:rFonts w:ascii="Times New Roman" w:hAnsi="Times New Roman"/>
        </w:rPr>
        <w:t>- оставьте ваше авто за 1-2 квартала до офиса</w:t>
      </w:r>
    </w:p>
    <w:p w:rsidR="009B0F22" w:rsidRPr="006A32D4" w:rsidRDefault="009B0F22" w:rsidP="006A32D4">
      <w:pPr>
        <w:pStyle w:val="BodyText"/>
        <w:rPr>
          <w:rFonts w:ascii="Times New Roman" w:hAnsi="Times New Roman"/>
        </w:rPr>
      </w:pPr>
      <w:r w:rsidRPr="006A32D4">
        <w:rPr>
          <w:rFonts w:ascii="Times New Roman" w:hAnsi="Times New Roman"/>
        </w:rPr>
        <w:t>- крутитесь под музыку и танцуйте!</w:t>
      </w:r>
    </w:p>
    <w:p w:rsidR="009B0F22" w:rsidRPr="006A32D4" w:rsidRDefault="009B0F22" w:rsidP="006A32D4">
      <w:pPr>
        <w:pStyle w:val="BodyText"/>
        <w:rPr>
          <w:rFonts w:ascii="Times New Roman" w:hAnsi="Times New Roman"/>
        </w:rPr>
      </w:pPr>
      <w:r w:rsidRPr="006A32D4">
        <w:rPr>
          <w:rFonts w:ascii="Times New Roman" w:hAnsi="Times New Roman"/>
        </w:rPr>
        <w:t>Артериальное давление есть сила, с которой сердце прогоняет кровь по телу. Артериальное давление определяется силой и количеством нагнетаемой крови, а также размером и гибкостью сосудов. Оно состоит из двух цифр, например 120/80 мм рт.ст.</w:t>
      </w:r>
    </w:p>
    <w:p w:rsidR="009B0F22" w:rsidRPr="006A32D4" w:rsidRDefault="009B0F22" w:rsidP="006A32D4">
      <w:pPr>
        <w:pStyle w:val="BodyText"/>
        <w:rPr>
          <w:rFonts w:ascii="Times New Roman" w:hAnsi="Times New Roman"/>
        </w:rPr>
      </w:pPr>
      <w:r w:rsidRPr="006A32D4">
        <w:rPr>
          <w:rFonts w:ascii="Times New Roman" w:hAnsi="Times New Roman"/>
        </w:rPr>
        <w:t>Первая цифра – систолическое давление крови, которое возникает, когда сердце сокращается. Нормой для взрослых считаются цифры между 90 и 140.</w:t>
      </w:r>
    </w:p>
    <w:p w:rsidR="009B0F22" w:rsidRPr="006A32D4" w:rsidRDefault="009B0F22" w:rsidP="006A32D4">
      <w:pPr>
        <w:pStyle w:val="BodyText"/>
        <w:rPr>
          <w:rFonts w:ascii="Times New Roman" w:hAnsi="Times New Roman"/>
        </w:rPr>
      </w:pPr>
      <w:r w:rsidRPr="006A32D4">
        <w:rPr>
          <w:rFonts w:ascii="Times New Roman" w:hAnsi="Times New Roman"/>
        </w:rPr>
        <w:t>Более низкий уровень показывает диастолическое давление, определяемое между ударами сердца, когда сердце расслабляется, «отдыхает». Нормой для взрослых считаются цифры между 60 и 90.</w:t>
      </w:r>
    </w:p>
    <w:p w:rsidR="009B0F22" w:rsidRPr="006A32D4" w:rsidRDefault="009B0F22" w:rsidP="006A32D4">
      <w:pPr>
        <w:pStyle w:val="BodyText"/>
        <w:rPr>
          <w:rFonts w:ascii="Times New Roman" w:hAnsi="Times New Roman"/>
        </w:rPr>
      </w:pPr>
      <w:r w:rsidRPr="006A32D4">
        <w:rPr>
          <w:rFonts w:ascii="Times New Roman" w:hAnsi="Times New Roman"/>
        </w:rPr>
        <w:t>Гипертония - это хроническое состояние, при котором артериальное давление повышено. Многие люди имеют высокое артериальное давление и не знают об этом. Долгое время такое состояние протекает бессимптомно, но когда артериальное давление достигает критических цифр, поражаются артерии и жизненно важные органы. Гипертония вызывает болезни сердца, почек, инсульт, способствует развитию диабета. Вот почему высокое артериальное давление называют «молчаливым убийцей».</w:t>
      </w:r>
    </w:p>
    <w:p w:rsidR="009B0F22" w:rsidRPr="006A32D4" w:rsidRDefault="009B0F22" w:rsidP="006A32D4">
      <w:pPr>
        <w:pStyle w:val="BodyText"/>
        <w:rPr>
          <w:rFonts w:ascii="Times New Roman" w:hAnsi="Times New Roman"/>
        </w:rPr>
      </w:pPr>
      <w:r w:rsidRPr="006A32D4">
        <w:rPr>
          <w:rFonts w:ascii="Times New Roman" w:hAnsi="Times New Roman"/>
          <w:i/>
          <w:iCs/>
        </w:rPr>
        <w:t>Не обязательно иметь высокий уровень артериального давления, чтобы оно сработало как фактор риска развития инфаркта или инсульта. Даже умерено повышенного артериального давления достаточно для развития драматических событий. Дело в том, что гипертония не является прямой причиной инфаркта или инсульта, но в очень большой степени способствует этому</w:t>
      </w:r>
      <w:r w:rsidRPr="006A32D4">
        <w:rPr>
          <w:rFonts w:ascii="Times New Roman" w:hAnsi="Times New Roman"/>
        </w:rPr>
        <w:t>.</w:t>
      </w:r>
    </w:p>
    <w:p w:rsidR="009B0F22" w:rsidRPr="006A32D4" w:rsidRDefault="009B0F22" w:rsidP="006A32D4">
      <w:pPr>
        <w:pStyle w:val="BodyText"/>
        <w:rPr>
          <w:rFonts w:ascii="Times New Roman" w:hAnsi="Times New Roman"/>
        </w:rPr>
      </w:pPr>
      <w:r w:rsidRPr="006A32D4">
        <w:rPr>
          <w:rFonts w:ascii="Times New Roman" w:hAnsi="Times New Roman"/>
        </w:rPr>
        <w:t>Для больных диабетом и хроническими почечными заболеваниями любые цифры выше 130/85 рассматриваются как повышенное артериальное давление.</w:t>
      </w:r>
    </w:p>
    <w:p w:rsidR="009B0F22" w:rsidRPr="006A32D4" w:rsidRDefault="009B0F22" w:rsidP="006A32D4">
      <w:pPr>
        <w:pStyle w:val="BodyText"/>
        <w:rPr>
          <w:rFonts w:ascii="Times New Roman" w:hAnsi="Times New Roman"/>
        </w:rPr>
      </w:pPr>
      <w:r w:rsidRPr="006A32D4">
        <w:rPr>
          <w:rFonts w:ascii="Times New Roman" w:hAnsi="Times New Roman"/>
          <w:i/>
          <w:iCs/>
        </w:rPr>
        <w:t>Гипертония начинается со значения 140 на 90. Однако есть такое понятие как «высокое нормальное» давление. Это зона 130-140 систолического показателя артериального давления. Это нормальное давление для людей, у которых нет дополнительных факторов сердечно-сосудситого риска (ожирение, курение, повышенный уровень холестерина, пожилой возраст) и высокое для тех, у кого они есть</w:t>
      </w:r>
      <w:r w:rsidRPr="006A32D4">
        <w:rPr>
          <w:rFonts w:ascii="Times New Roman" w:hAnsi="Times New Roman"/>
        </w:rPr>
        <w:t>.</w:t>
      </w:r>
    </w:p>
    <w:p w:rsidR="009B0F22" w:rsidRPr="006A32D4" w:rsidRDefault="009B0F22" w:rsidP="006A32D4">
      <w:pPr>
        <w:pStyle w:val="BodyText"/>
        <w:rPr>
          <w:rFonts w:ascii="Times New Roman" w:hAnsi="Times New Roman"/>
        </w:rPr>
      </w:pPr>
      <w:r w:rsidRPr="006A32D4">
        <w:rPr>
          <w:rFonts w:ascii="Times New Roman" w:hAnsi="Times New Roman"/>
        </w:rPr>
        <w:t>Как только человек достигает возраста 35-40 лет у мужчин и 40-50 лет у женщин, ему необходимо измерять артериальное давление. Хотя бы раз в полгода. При первых симптомах - тяжесть, головная боль, чувство жара, особенно в ситуациях, связанных с эмоциональным напряжением, необходимо обратиться к участковому врачу. Безотлагательно обращаться к врачу необходимо при обнаружении выраженного повышения артериального давления, свыше 160.</w:t>
      </w:r>
    </w:p>
    <w:p w:rsidR="009B0F22" w:rsidRPr="006A32D4" w:rsidRDefault="009B0F22" w:rsidP="006A32D4">
      <w:pPr>
        <w:pStyle w:val="BodyText"/>
        <w:rPr>
          <w:rFonts w:ascii="Times New Roman" w:hAnsi="Times New Roman"/>
        </w:rPr>
      </w:pPr>
      <w:r w:rsidRPr="006A32D4">
        <w:rPr>
          <w:rFonts w:ascii="Times New Roman" w:hAnsi="Times New Roman"/>
          <w:i/>
          <w:iCs/>
        </w:rPr>
        <w:t>Задача и государства и каждого человека максимально отодвинуть гипертонию. Нужно поддерживать нормальную массу тела, и в первую очередь не иметь увеличенного в размерах живота, есть меньше соли, увеличивать физическую активность, отказаться от курения. Гипертонию можно предупредить, соблюдая эти простые правила. Это совершенно реально в жизни и подтверждено методами доказательной медицины. Если у вас уже есть подтвержденная гипертония, то нужно понимать, что ее, к сожалению, вылечить невозможно. Прием лекарств будет длиться долго, точнее неопределенно долго. Беда гипертоников в том, что нормализация давления провоцирует их на то, чтобы не принимать лекарства, а это принцип сжатой пружины. Снизилось артериальное давление, стало самочувствие лучше, вроде бы можно и не принимать препараты. Это очень большая ошибка, потому, что артериальное давление непременно снова повысится, а это фактор риска развития инфаркта и инсульта</w:t>
      </w:r>
      <w:r w:rsidRPr="006A32D4">
        <w:rPr>
          <w:rFonts w:ascii="Times New Roman" w:hAnsi="Times New Roman"/>
        </w:rPr>
        <w:t>.</w:t>
      </w:r>
    </w:p>
    <w:p w:rsidR="009B0F22" w:rsidRPr="006A32D4" w:rsidRDefault="009B0F22" w:rsidP="006A32D4">
      <w:pPr>
        <w:pStyle w:val="BodyText"/>
        <w:rPr>
          <w:rFonts w:ascii="Times New Roman" w:hAnsi="Times New Roman"/>
          <w:color w:val="C00000"/>
        </w:rPr>
      </w:pPr>
      <w:r w:rsidRPr="006A32D4">
        <w:rPr>
          <w:rFonts w:ascii="Times New Roman" w:hAnsi="Times New Roman"/>
          <w:color w:val="C00000"/>
        </w:rPr>
        <w:t xml:space="preserve">Параметры здорового организма </w:t>
      </w:r>
    </w:p>
    <w:p w:rsidR="009B0F22" w:rsidRPr="006A32D4" w:rsidRDefault="009B0F22" w:rsidP="006A32D4">
      <w:pPr>
        <w:pStyle w:val="BodyText"/>
        <w:rPr>
          <w:rFonts w:ascii="Times New Roman" w:hAnsi="Times New Roman"/>
          <w:color w:val="000000"/>
        </w:rPr>
      </w:pPr>
      <w:r w:rsidRPr="006A32D4">
        <w:rPr>
          <w:rFonts w:ascii="Times New Roman" w:hAnsi="Times New Roman"/>
          <w:color w:val="000000"/>
        </w:rPr>
        <w:t>Артериальное давление (АД) – менее 140/90 мм,</w:t>
      </w:r>
    </w:p>
    <w:p w:rsidR="009B0F22" w:rsidRPr="006A32D4" w:rsidRDefault="009B0F22" w:rsidP="006A32D4">
      <w:pPr>
        <w:pStyle w:val="BodyText"/>
        <w:rPr>
          <w:rFonts w:ascii="Times New Roman" w:hAnsi="Times New Roman"/>
          <w:color w:val="000000"/>
        </w:rPr>
      </w:pPr>
      <w:r w:rsidRPr="006A32D4">
        <w:rPr>
          <w:rFonts w:ascii="Times New Roman" w:hAnsi="Times New Roman"/>
          <w:color w:val="000000"/>
        </w:rPr>
        <w:t>Пульс – 60-80 ударов/минуту,</w:t>
      </w:r>
    </w:p>
    <w:p w:rsidR="009B0F22" w:rsidRPr="006A32D4" w:rsidRDefault="009B0F22" w:rsidP="006A32D4">
      <w:pPr>
        <w:pStyle w:val="BodyText"/>
        <w:rPr>
          <w:rFonts w:ascii="Times New Roman" w:hAnsi="Times New Roman"/>
          <w:color w:val="000000"/>
        </w:rPr>
      </w:pPr>
      <w:r w:rsidRPr="006A32D4">
        <w:rPr>
          <w:rFonts w:ascii="Times New Roman" w:hAnsi="Times New Roman"/>
          <w:color w:val="000000"/>
        </w:rPr>
        <w:t>Окружность талии (ОТ) –</w:t>
      </w:r>
    </w:p>
    <w:p w:rsidR="009B0F22" w:rsidRPr="006A32D4" w:rsidRDefault="009B0F22" w:rsidP="006A32D4">
      <w:pPr>
        <w:pStyle w:val="BodyText"/>
        <w:rPr>
          <w:rFonts w:ascii="Times New Roman" w:hAnsi="Times New Roman"/>
          <w:color w:val="000000"/>
        </w:rPr>
      </w:pPr>
      <w:r w:rsidRPr="006A32D4">
        <w:rPr>
          <w:rFonts w:ascii="Times New Roman" w:hAnsi="Times New Roman"/>
          <w:color w:val="000000"/>
        </w:rPr>
        <w:t>женщины (Ж): менее 88 см</w:t>
      </w:r>
    </w:p>
    <w:p w:rsidR="009B0F22" w:rsidRPr="006A32D4" w:rsidRDefault="009B0F22" w:rsidP="006A32D4">
      <w:pPr>
        <w:pStyle w:val="BodyText"/>
        <w:rPr>
          <w:rFonts w:ascii="Times New Roman" w:hAnsi="Times New Roman"/>
          <w:color w:val="000000"/>
        </w:rPr>
      </w:pPr>
      <w:r w:rsidRPr="006A32D4">
        <w:rPr>
          <w:rFonts w:ascii="Times New Roman" w:hAnsi="Times New Roman"/>
          <w:color w:val="000000"/>
        </w:rPr>
        <w:t>мужчины (М): менее 96см,</w:t>
      </w:r>
    </w:p>
    <w:p w:rsidR="009B0F22" w:rsidRPr="006A32D4" w:rsidRDefault="009B0F22" w:rsidP="006A32D4">
      <w:pPr>
        <w:pStyle w:val="BodyText"/>
        <w:rPr>
          <w:rFonts w:ascii="Times New Roman" w:hAnsi="Times New Roman"/>
          <w:color w:val="000000"/>
        </w:rPr>
      </w:pPr>
      <w:r w:rsidRPr="006A32D4">
        <w:rPr>
          <w:rFonts w:ascii="Times New Roman" w:hAnsi="Times New Roman"/>
          <w:color w:val="000000"/>
        </w:rPr>
        <w:t>Индекс массы тела (ИМТ) – 25-27 (вес в кг/рост м2)</w:t>
      </w:r>
    </w:p>
    <w:p w:rsidR="009B0F22" w:rsidRPr="006A32D4" w:rsidRDefault="009B0F22" w:rsidP="006A32D4">
      <w:pPr>
        <w:pStyle w:val="BodyText"/>
        <w:rPr>
          <w:rFonts w:ascii="Times New Roman" w:hAnsi="Times New Roman"/>
          <w:color w:val="000000"/>
        </w:rPr>
      </w:pPr>
      <w:r w:rsidRPr="006A32D4">
        <w:rPr>
          <w:rFonts w:ascii="Times New Roman" w:hAnsi="Times New Roman"/>
          <w:color w:val="000000"/>
        </w:rPr>
        <w:t>Холестерин и глюкоза – натощак 5 ммоль</w:t>
      </w:r>
    </w:p>
    <w:p w:rsidR="009B0F22" w:rsidRPr="006A32D4" w:rsidRDefault="009B0F22" w:rsidP="006A32D4">
      <w:pPr>
        <w:pStyle w:val="BodyText"/>
        <w:rPr>
          <w:rFonts w:ascii="Times New Roman" w:hAnsi="Times New Roman"/>
          <w:color w:val="000000"/>
        </w:rPr>
      </w:pPr>
    </w:p>
    <w:p w:rsidR="009B0F22" w:rsidRDefault="009B0F22" w:rsidP="006A32D4">
      <w:pPr>
        <w:spacing w:line="240" w:lineRule="auto"/>
        <w:rPr>
          <w:rFonts w:ascii="Times New Roman" w:hAnsi="Times New Roman"/>
        </w:rPr>
      </w:pPr>
      <w:r>
        <w:rPr>
          <w:rFonts w:ascii="Times New Roman" w:hAnsi="Times New Roman"/>
        </w:rPr>
        <w:t xml:space="preserve">Врач медпрофилактики </w:t>
      </w:r>
    </w:p>
    <w:p w:rsidR="009B0F22" w:rsidRPr="006A32D4" w:rsidRDefault="009B0F22" w:rsidP="006A32D4">
      <w:pPr>
        <w:spacing w:line="240" w:lineRule="auto"/>
        <w:rPr>
          <w:rFonts w:ascii="Times New Roman" w:hAnsi="Times New Roman"/>
        </w:rPr>
      </w:pPr>
      <w:r>
        <w:rPr>
          <w:rFonts w:ascii="Times New Roman" w:hAnsi="Times New Roman"/>
        </w:rPr>
        <w:t>ОГБУЗ «Велижская ЦРБ»</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Нахаева М.А.</w:t>
      </w:r>
    </w:p>
    <w:p w:rsidR="009B0F22" w:rsidRPr="006A32D4" w:rsidRDefault="009B0F22" w:rsidP="006A32D4">
      <w:pPr>
        <w:spacing w:line="240" w:lineRule="auto"/>
        <w:rPr>
          <w:rFonts w:ascii="Times New Roman" w:hAnsi="Times New Roman"/>
        </w:rPr>
      </w:pPr>
    </w:p>
    <w:p w:rsidR="009B0F22" w:rsidRPr="006A32D4" w:rsidRDefault="009B0F22" w:rsidP="006A32D4">
      <w:pPr>
        <w:spacing w:line="240" w:lineRule="auto"/>
        <w:rPr>
          <w:rFonts w:ascii="Times New Roman" w:hAnsi="Times New Roman"/>
        </w:rPr>
      </w:pPr>
    </w:p>
    <w:p w:rsidR="009B0F22" w:rsidRPr="006A32D4" w:rsidRDefault="009B0F22" w:rsidP="006A32D4">
      <w:pPr>
        <w:spacing w:line="240" w:lineRule="auto"/>
        <w:rPr>
          <w:rFonts w:ascii="Times New Roman" w:hAnsi="Times New Roman"/>
        </w:rPr>
      </w:pPr>
    </w:p>
    <w:p w:rsidR="009B0F22" w:rsidRPr="006A32D4" w:rsidRDefault="009B0F22" w:rsidP="006A32D4">
      <w:pPr>
        <w:spacing w:line="240" w:lineRule="auto"/>
        <w:rPr>
          <w:rFonts w:ascii="Times New Roman" w:hAnsi="Times New Roman"/>
        </w:rPr>
      </w:pPr>
    </w:p>
    <w:p w:rsidR="009B0F22" w:rsidRPr="006A32D4" w:rsidRDefault="009B0F22" w:rsidP="006A32D4">
      <w:pPr>
        <w:spacing w:line="240" w:lineRule="auto"/>
        <w:rPr>
          <w:rFonts w:ascii="Times New Roman" w:hAnsi="Times New Roman"/>
        </w:rPr>
      </w:pPr>
    </w:p>
    <w:p w:rsidR="009B0F22" w:rsidRPr="006A32D4" w:rsidRDefault="009B0F22" w:rsidP="006A32D4">
      <w:pPr>
        <w:spacing w:line="240" w:lineRule="auto"/>
        <w:rPr>
          <w:rFonts w:ascii="Times New Roman" w:hAnsi="Times New Roman"/>
        </w:rPr>
      </w:pPr>
    </w:p>
    <w:p w:rsidR="009B0F22" w:rsidRPr="006A32D4" w:rsidRDefault="009B0F22" w:rsidP="006A32D4">
      <w:pPr>
        <w:spacing w:line="240" w:lineRule="auto"/>
        <w:rPr>
          <w:rFonts w:ascii="Times New Roman" w:hAnsi="Times New Roman"/>
        </w:rPr>
      </w:pPr>
    </w:p>
    <w:p w:rsidR="009B0F22" w:rsidRDefault="009B0F22" w:rsidP="00C05FAB">
      <w:pPr>
        <w:spacing w:after="150" w:line="240" w:lineRule="auto"/>
        <w:jc w:val="both"/>
        <w:rPr>
          <w:rFonts w:ascii="Times New Roman" w:hAnsi="Times New Roman"/>
          <w:sz w:val="28"/>
          <w:szCs w:val="28"/>
        </w:rPr>
      </w:pPr>
    </w:p>
    <w:p w:rsidR="009B0F22" w:rsidRDefault="009B0F22" w:rsidP="00C05FAB">
      <w:pPr>
        <w:spacing w:after="150" w:line="240" w:lineRule="auto"/>
        <w:jc w:val="both"/>
      </w:pPr>
    </w:p>
    <w:sectPr w:rsidR="009B0F22" w:rsidSect="002442EE">
      <w:pgSz w:w="11906" w:h="16838"/>
      <w:pgMar w:top="907" w:right="567"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40F1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6889D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5225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24211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B229A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FEBC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32E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8257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B268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44E4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531"/>
    <w:rsid w:val="00160ED4"/>
    <w:rsid w:val="00211A2F"/>
    <w:rsid w:val="002442EE"/>
    <w:rsid w:val="006A32D4"/>
    <w:rsid w:val="00944CD0"/>
    <w:rsid w:val="009B0F22"/>
    <w:rsid w:val="00A45DCA"/>
    <w:rsid w:val="00C05FAB"/>
    <w:rsid w:val="00C1260D"/>
    <w:rsid w:val="00E965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A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A32D4"/>
    <w:pPr>
      <w:spacing w:after="120"/>
    </w:pPr>
  </w:style>
  <w:style w:type="character" w:customStyle="1" w:styleId="BodyTextChar">
    <w:name w:val="Body Text Char"/>
    <w:basedOn w:val="DefaultParagraphFont"/>
    <w:link w:val="BodyText"/>
    <w:uiPriority w:val="99"/>
    <w:semiHidden/>
    <w:rsid w:val="004B42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1518</Words>
  <Characters>8655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Артериальная гипертензия</dc:title>
  <dc:subject/>
  <dc:creator>Наталья</dc:creator>
  <cp:keywords/>
  <dc:description/>
  <cp:lastModifiedBy>User</cp:lastModifiedBy>
  <cp:revision>2</cp:revision>
  <dcterms:created xsi:type="dcterms:W3CDTF">2017-05-04T06:27:00Z</dcterms:created>
  <dcterms:modified xsi:type="dcterms:W3CDTF">2017-05-04T06:27:00Z</dcterms:modified>
</cp:coreProperties>
</file>